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CC" w:rsidRPr="00FD36B0" w:rsidRDefault="001107FE" w:rsidP="00FD36B0">
      <w:pPr>
        <w:jc w:val="center"/>
        <w:rPr>
          <w:b/>
        </w:rPr>
      </w:pPr>
      <w:r w:rsidRPr="00FD36B0">
        <w:rPr>
          <w:b/>
        </w:rPr>
        <w:t>NCPA YORKSHIRE BRANCH SUMMER SHOW – 30</w:t>
      </w:r>
      <w:r w:rsidRPr="00FD36B0">
        <w:rPr>
          <w:b/>
          <w:vertAlign w:val="superscript"/>
        </w:rPr>
        <w:t>TH</w:t>
      </w:r>
      <w:r w:rsidRPr="00FD36B0">
        <w:rPr>
          <w:b/>
        </w:rPr>
        <w:t xml:space="preserve"> JULY 2017</w:t>
      </w:r>
    </w:p>
    <w:p w:rsidR="001107FE" w:rsidRPr="00FD36B0" w:rsidRDefault="001107FE" w:rsidP="00FD36B0">
      <w:pPr>
        <w:jc w:val="center"/>
        <w:rPr>
          <w:b/>
        </w:rPr>
      </w:pPr>
      <w:r w:rsidRPr="00FD36B0">
        <w:rPr>
          <w:b/>
        </w:rPr>
        <w:t>RESULTS</w:t>
      </w:r>
    </w:p>
    <w:p w:rsidR="001107FE" w:rsidRDefault="001107FE"/>
    <w:p w:rsidR="001107FE" w:rsidRDefault="001107FE">
      <w:r w:rsidRPr="00FD36B0">
        <w:rPr>
          <w:b/>
        </w:rPr>
        <w:t>Class 1,</w:t>
      </w:r>
      <w:r>
        <w:t xml:space="preserve"> Welsh Section A Yearling Colt, 1</w:t>
      </w:r>
      <w:r w:rsidRPr="001107FE">
        <w:rPr>
          <w:vertAlign w:val="superscript"/>
        </w:rPr>
        <w:t>st</w:t>
      </w:r>
      <w:r>
        <w:t xml:space="preserve"> A. Rowbottom &amp; S. Yardley’s Littletithe Flynn, 2</w:t>
      </w:r>
      <w:r w:rsidRPr="001107FE">
        <w:rPr>
          <w:vertAlign w:val="superscript"/>
        </w:rPr>
        <w:t>nd</w:t>
      </w:r>
      <w:r>
        <w:t xml:space="preserve"> A. Brough’s Kelkardi Mr. Majestyk, 3</w:t>
      </w:r>
      <w:r w:rsidRPr="001107FE">
        <w:rPr>
          <w:vertAlign w:val="superscript"/>
        </w:rPr>
        <w:t>rd</w:t>
      </w:r>
      <w:r>
        <w:t xml:space="preserve"> S. Day’s Blethyn Stardust</w:t>
      </w:r>
    </w:p>
    <w:p w:rsidR="001107FE" w:rsidRDefault="001107FE">
      <w:r w:rsidRPr="00FD36B0">
        <w:rPr>
          <w:b/>
        </w:rPr>
        <w:t>Class 2</w:t>
      </w:r>
      <w:r>
        <w:t>, Welsh Section A Yearling Filly, 1</w:t>
      </w:r>
      <w:r w:rsidRPr="001107FE">
        <w:rPr>
          <w:vertAlign w:val="superscript"/>
        </w:rPr>
        <w:t>st</w:t>
      </w:r>
      <w:r>
        <w:t xml:space="preserve"> E. Wormald’s Tillybo Crystal Rose, 2</w:t>
      </w:r>
      <w:r w:rsidRPr="001107FE">
        <w:rPr>
          <w:vertAlign w:val="superscript"/>
        </w:rPr>
        <w:t>nd</w:t>
      </w:r>
      <w:r>
        <w:t xml:space="preserve"> R &amp; T Garner’s Dildawn Trendy Princess, 3</w:t>
      </w:r>
      <w:r w:rsidRPr="001107FE">
        <w:rPr>
          <w:vertAlign w:val="superscript"/>
        </w:rPr>
        <w:t>rd</w:t>
      </w:r>
      <w:r>
        <w:t>, S. Bushby’s Katom’s Mared</w:t>
      </w:r>
    </w:p>
    <w:p w:rsidR="001107FE" w:rsidRDefault="001107FE">
      <w:r w:rsidRPr="00FD36B0">
        <w:rPr>
          <w:b/>
        </w:rPr>
        <w:t>Class 3</w:t>
      </w:r>
      <w:r>
        <w:t>, Welsh Section A 2/3 Year Old Filly, 1</w:t>
      </w:r>
      <w:r w:rsidRPr="001107FE">
        <w:rPr>
          <w:vertAlign w:val="superscript"/>
        </w:rPr>
        <w:t>st</w:t>
      </w:r>
      <w:r>
        <w:t xml:space="preserve"> D. Williamson &amp; A. Oldroyd’s Danash Polly’s Precious, 2</w:t>
      </w:r>
      <w:r w:rsidRPr="001107FE">
        <w:rPr>
          <w:vertAlign w:val="superscript"/>
        </w:rPr>
        <w:t>nd</w:t>
      </w:r>
      <w:r>
        <w:t>, R &amp; T Garner’s Hope Melanie, 3</w:t>
      </w:r>
      <w:r w:rsidRPr="001107FE">
        <w:rPr>
          <w:vertAlign w:val="superscript"/>
        </w:rPr>
        <w:t>rd</w:t>
      </w:r>
      <w:r>
        <w:t xml:space="preserve"> C. &amp; J. Stamp’s Bechford Ddisglair </w:t>
      </w:r>
    </w:p>
    <w:p w:rsidR="001107FE" w:rsidRDefault="001107FE">
      <w:r w:rsidRPr="00FD36B0">
        <w:rPr>
          <w:b/>
        </w:rPr>
        <w:t>Class 4</w:t>
      </w:r>
      <w:r>
        <w:t>, Welsh Section A 2/3 Year Old Colt, 1</w:t>
      </w:r>
      <w:r w:rsidRPr="001107FE">
        <w:rPr>
          <w:vertAlign w:val="superscript"/>
        </w:rPr>
        <w:t>st</w:t>
      </w:r>
      <w:r>
        <w:t xml:space="preserve"> D. Williamson &amp; A. Oldroyd’s Danash Schnapps The Great, 2</w:t>
      </w:r>
      <w:r w:rsidRPr="001107FE">
        <w:rPr>
          <w:vertAlign w:val="superscript"/>
        </w:rPr>
        <w:t>nd</w:t>
      </w:r>
      <w:r>
        <w:t xml:space="preserve"> A. Proctor’s Baledon Explosion, 3</w:t>
      </w:r>
      <w:r w:rsidRPr="001107FE">
        <w:rPr>
          <w:vertAlign w:val="superscript"/>
        </w:rPr>
        <w:t>rd</w:t>
      </w:r>
      <w:r>
        <w:t xml:space="preserve"> S. Bushby’s Arad Endeavour</w:t>
      </w:r>
    </w:p>
    <w:p w:rsidR="001107FE" w:rsidRDefault="001107FE">
      <w:r w:rsidRPr="00FD36B0">
        <w:rPr>
          <w:b/>
        </w:rPr>
        <w:t>Class 5</w:t>
      </w:r>
      <w:r>
        <w:t>, Welsh Section A Gelding, 1</w:t>
      </w:r>
      <w:r w:rsidRPr="001107FE">
        <w:rPr>
          <w:vertAlign w:val="superscript"/>
        </w:rPr>
        <w:t>st</w:t>
      </w:r>
      <w:r>
        <w:t xml:space="preserve"> C &amp; J Stamp’s Bechford Gruffydd, 2</w:t>
      </w:r>
      <w:r w:rsidRPr="001107FE">
        <w:rPr>
          <w:vertAlign w:val="superscript"/>
        </w:rPr>
        <w:t>nd</w:t>
      </w:r>
      <w:r>
        <w:t xml:space="preserve"> H. Spanton’s Pinina Reef</w:t>
      </w:r>
    </w:p>
    <w:p w:rsidR="001107FE" w:rsidRDefault="001107FE">
      <w:r w:rsidRPr="00FD36B0">
        <w:rPr>
          <w:b/>
        </w:rPr>
        <w:t>Class 6</w:t>
      </w:r>
      <w:r>
        <w:t>, Welsh Section A Stallion, 1</w:t>
      </w:r>
      <w:r w:rsidRPr="001107FE">
        <w:rPr>
          <w:vertAlign w:val="superscript"/>
        </w:rPr>
        <w:t>st</w:t>
      </w:r>
      <w:r>
        <w:t xml:space="preserve"> C. Piper’s Amilas Motet, 2</w:t>
      </w:r>
      <w:r w:rsidRPr="001107FE">
        <w:rPr>
          <w:vertAlign w:val="superscript"/>
        </w:rPr>
        <w:t>nd</w:t>
      </w:r>
      <w:r>
        <w:t xml:space="preserve"> A. Brough’s Castlemead Flash Gordon</w:t>
      </w:r>
    </w:p>
    <w:p w:rsidR="001107FE" w:rsidRDefault="001107FE">
      <w:r w:rsidRPr="00FD36B0">
        <w:rPr>
          <w:b/>
        </w:rPr>
        <w:t>Class 7</w:t>
      </w:r>
      <w:r>
        <w:t>, Welsh Section A Mare, 1</w:t>
      </w:r>
      <w:r w:rsidRPr="001107FE">
        <w:rPr>
          <w:vertAlign w:val="superscript"/>
        </w:rPr>
        <w:t>st</w:t>
      </w:r>
      <w:r>
        <w:t xml:space="preserve"> S. Dobb’s Blaencila Agnes Brown, 2</w:t>
      </w:r>
      <w:r w:rsidRPr="001107FE">
        <w:rPr>
          <w:vertAlign w:val="superscript"/>
        </w:rPr>
        <w:t>nd</w:t>
      </w:r>
      <w:r>
        <w:t xml:space="preserve"> J. </w:t>
      </w:r>
      <w:r w:rsidRPr="001107FE">
        <w:t>Wormald’s Tiffwyl Miranda</w:t>
      </w:r>
      <w:r>
        <w:t>, 3</w:t>
      </w:r>
      <w:r w:rsidRPr="001107FE">
        <w:rPr>
          <w:vertAlign w:val="superscript"/>
        </w:rPr>
        <w:t>rd</w:t>
      </w:r>
      <w:r>
        <w:t xml:space="preserve"> S. Day’s Blethyn Rhia</w:t>
      </w:r>
    </w:p>
    <w:p w:rsidR="001107FE" w:rsidRDefault="00A754FF">
      <w:r>
        <w:t>Champion:  Blaencila Agnes Brown  Reserve:  Tillybo Crystal Rose</w:t>
      </w:r>
    </w:p>
    <w:p w:rsidR="00A754FF" w:rsidRDefault="00CF3DC9">
      <w:r w:rsidRPr="00FD36B0">
        <w:rPr>
          <w:b/>
        </w:rPr>
        <w:t>Class 8</w:t>
      </w:r>
      <w:r>
        <w:t xml:space="preserve">, </w:t>
      </w:r>
      <w:r w:rsidR="00A754FF">
        <w:t>Welsh Section B Yearling, 1</w:t>
      </w:r>
      <w:r w:rsidR="00A754FF" w:rsidRPr="00A754FF">
        <w:rPr>
          <w:vertAlign w:val="superscript"/>
        </w:rPr>
        <w:t>st</w:t>
      </w:r>
      <w:r w:rsidR="00A754FF">
        <w:t xml:space="preserve"> Mr &amp; Mrs Parson’s Cadlanvalley Countessa</w:t>
      </w:r>
    </w:p>
    <w:p w:rsidR="00A754FF" w:rsidRDefault="00CF3DC9">
      <w:r w:rsidRPr="00FD36B0">
        <w:rPr>
          <w:b/>
        </w:rPr>
        <w:t>Class 9</w:t>
      </w:r>
      <w:r>
        <w:t xml:space="preserve">, </w:t>
      </w:r>
      <w:r w:rsidR="00A754FF">
        <w:t>Welsh Section B 2/3 Year Old Filly, 1</w:t>
      </w:r>
      <w:r w:rsidR="00A754FF" w:rsidRPr="00A754FF">
        <w:rPr>
          <w:vertAlign w:val="superscript"/>
        </w:rPr>
        <w:t>st</w:t>
      </w:r>
      <w:r w:rsidR="00A754FF">
        <w:t xml:space="preserve"> S. Clapton’s Leebrooke Serenity, 2</w:t>
      </w:r>
      <w:r w:rsidR="00A754FF" w:rsidRPr="00A754FF">
        <w:rPr>
          <w:vertAlign w:val="superscript"/>
        </w:rPr>
        <w:t>nd</w:t>
      </w:r>
      <w:r w:rsidR="00A754FF">
        <w:t xml:space="preserve"> R &amp; D Elliott’s Burnmill Peace of Gold, 3</w:t>
      </w:r>
      <w:r w:rsidR="00A754FF" w:rsidRPr="00A754FF">
        <w:rPr>
          <w:vertAlign w:val="superscript"/>
        </w:rPr>
        <w:t>rd</w:t>
      </w:r>
      <w:r w:rsidR="00A754FF">
        <w:t xml:space="preserve"> E Doran’s Bunbury Crepe Suzette</w:t>
      </w:r>
    </w:p>
    <w:p w:rsidR="00A754FF" w:rsidRDefault="00CF3DC9">
      <w:r w:rsidRPr="00FD36B0">
        <w:rPr>
          <w:b/>
        </w:rPr>
        <w:t>Class 10</w:t>
      </w:r>
      <w:r>
        <w:t>, Welsh Section B 2/3 Year Old Colt, 1</w:t>
      </w:r>
      <w:r w:rsidRPr="00CF3DC9">
        <w:rPr>
          <w:vertAlign w:val="superscript"/>
        </w:rPr>
        <w:t>st</w:t>
      </w:r>
      <w:r>
        <w:t xml:space="preserve"> C. Bale’s &amp; H. Warrington’s Bunbury Zimba, 2</w:t>
      </w:r>
      <w:r w:rsidRPr="00CF3DC9">
        <w:rPr>
          <w:vertAlign w:val="superscript"/>
        </w:rPr>
        <w:t>nd</w:t>
      </w:r>
      <w:r>
        <w:t xml:space="preserve"> P Bennett’s Dypool Miami Reef</w:t>
      </w:r>
    </w:p>
    <w:p w:rsidR="00CF3DC9" w:rsidRDefault="00CF3DC9">
      <w:r w:rsidRPr="00FD36B0">
        <w:rPr>
          <w:b/>
        </w:rPr>
        <w:t>Class 11</w:t>
      </w:r>
      <w:r>
        <w:t>, Welsh Section B Gelding, 1</w:t>
      </w:r>
      <w:r w:rsidRPr="00CF3DC9">
        <w:rPr>
          <w:vertAlign w:val="superscript"/>
        </w:rPr>
        <w:t>st</w:t>
      </w:r>
      <w:r>
        <w:t xml:space="preserve"> C. Bale’s &amp; H. Warrington’s Bunbury Playboy, 2</w:t>
      </w:r>
      <w:r w:rsidRPr="00CF3DC9">
        <w:rPr>
          <w:vertAlign w:val="superscript"/>
        </w:rPr>
        <w:t>nd</w:t>
      </w:r>
      <w:r>
        <w:t xml:space="preserve"> S. Kersey’s Valentine Ivor, 3</w:t>
      </w:r>
      <w:r w:rsidRPr="00CF3DC9">
        <w:rPr>
          <w:vertAlign w:val="superscript"/>
        </w:rPr>
        <w:t>rd</w:t>
      </w:r>
      <w:r>
        <w:t xml:space="preserve"> </w:t>
      </w:r>
      <w:r w:rsidRPr="00882856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882856">
        <w:rPr>
          <w:sz w:val="24"/>
          <w:szCs w:val="24"/>
        </w:rPr>
        <w:t xml:space="preserve"> Lassey &amp; M</w:t>
      </w:r>
      <w:r w:rsidRPr="00CF3DC9">
        <w:t>. O'Rourke’s Bunbury Script</w:t>
      </w:r>
    </w:p>
    <w:p w:rsidR="00CF3DC9" w:rsidRDefault="00CF3DC9">
      <w:r w:rsidRPr="00FD36B0">
        <w:rPr>
          <w:b/>
        </w:rPr>
        <w:t>Class 12</w:t>
      </w:r>
      <w:r>
        <w:t>, Welsh Section B Stallion, No entries</w:t>
      </w:r>
    </w:p>
    <w:p w:rsidR="00CF3DC9" w:rsidRDefault="00CF3DC9">
      <w:r w:rsidRPr="00FD36B0">
        <w:rPr>
          <w:b/>
        </w:rPr>
        <w:t>Class 13</w:t>
      </w:r>
      <w:r>
        <w:t>, Welsh Section B Mare, 1</w:t>
      </w:r>
      <w:r w:rsidRPr="00CF3DC9">
        <w:rPr>
          <w:vertAlign w:val="superscript"/>
        </w:rPr>
        <w:t>st</w:t>
      </w:r>
      <w:r>
        <w:t xml:space="preserve"> C. Mansfield’s Telynau Gardenia</w:t>
      </w:r>
    </w:p>
    <w:p w:rsidR="00CF3DC9" w:rsidRDefault="00CF3DC9">
      <w:r>
        <w:t>Champion:  Leebrooke Serenity  Reserve:  Cadlanvalley Countessa</w:t>
      </w:r>
    </w:p>
    <w:p w:rsidR="00CF3DC9" w:rsidRDefault="00CF3DC9">
      <w:r w:rsidRPr="00FD36B0">
        <w:rPr>
          <w:b/>
        </w:rPr>
        <w:t>Class 14</w:t>
      </w:r>
      <w:r>
        <w:t>, Part Bred Welsh Yearling, 1</w:t>
      </w:r>
      <w:r w:rsidRPr="00CF3DC9">
        <w:rPr>
          <w:vertAlign w:val="superscript"/>
        </w:rPr>
        <w:t>st</w:t>
      </w:r>
      <w:r>
        <w:t xml:space="preserve"> M. Everitt’s Telmorside Heartbreaker</w:t>
      </w:r>
    </w:p>
    <w:p w:rsidR="00CF3DC9" w:rsidRDefault="00CF3DC9">
      <w:r w:rsidRPr="00FD36B0">
        <w:rPr>
          <w:b/>
        </w:rPr>
        <w:t>Class 15</w:t>
      </w:r>
      <w:r>
        <w:t>, Part Bred Welsh 2/3 Year Old Colt, Filly or Gelding, 1</w:t>
      </w:r>
      <w:r w:rsidRPr="00CF3DC9">
        <w:rPr>
          <w:vertAlign w:val="superscript"/>
        </w:rPr>
        <w:t>st</w:t>
      </w:r>
      <w:r>
        <w:t xml:space="preserve"> A. Proctor’s Littlebyrom Grand Finale</w:t>
      </w:r>
    </w:p>
    <w:p w:rsidR="00CF3DC9" w:rsidRDefault="00CF3DC9">
      <w:r w:rsidRPr="00FD36B0">
        <w:rPr>
          <w:b/>
        </w:rPr>
        <w:t>Class 16</w:t>
      </w:r>
      <w:r>
        <w:t>, Part Bred Welsh Mare or Gelding, 1</w:t>
      </w:r>
      <w:r w:rsidRPr="00CF3DC9">
        <w:rPr>
          <w:vertAlign w:val="superscript"/>
        </w:rPr>
        <w:t>st</w:t>
      </w:r>
      <w:r>
        <w:t xml:space="preserve"> M. Everitt’s Saltre Bewitched</w:t>
      </w:r>
    </w:p>
    <w:p w:rsidR="00CF3DC9" w:rsidRDefault="00CF3DC9">
      <w:r w:rsidRPr="00FD36B0">
        <w:rPr>
          <w:b/>
        </w:rPr>
        <w:t>Class 17</w:t>
      </w:r>
      <w:r>
        <w:t>, Part Bred Welsh Stallion, 1</w:t>
      </w:r>
      <w:r w:rsidRPr="00CF3DC9">
        <w:rPr>
          <w:vertAlign w:val="superscript"/>
        </w:rPr>
        <w:t>st</w:t>
      </w:r>
      <w:r>
        <w:t xml:space="preserve"> S. Kersey’s </w:t>
      </w:r>
      <w:r w:rsidR="000F74E0">
        <w:t>Valentine Falcon</w:t>
      </w:r>
    </w:p>
    <w:p w:rsidR="000F74E0" w:rsidRDefault="000F74E0">
      <w:r w:rsidRPr="00FD36B0">
        <w:rPr>
          <w:b/>
        </w:rPr>
        <w:t>Class 18</w:t>
      </w:r>
      <w:r>
        <w:t>, Part Bred Welsh Coloured, No entries</w:t>
      </w:r>
    </w:p>
    <w:p w:rsidR="000F74E0" w:rsidRDefault="000F74E0">
      <w:r>
        <w:t>Champion:  Valentine Falcon  Reserve:  Littlebyrom Grand Finale</w:t>
      </w:r>
    </w:p>
    <w:p w:rsidR="000F74E0" w:rsidRDefault="000F74E0">
      <w:r w:rsidRPr="00FD36B0">
        <w:rPr>
          <w:b/>
        </w:rPr>
        <w:t>Class 19</w:t>
      </w:r>
      <w:r>
        <w:t>, Welsh Section C Yearling, 1</w:t>
      </w:r>
      <w:r w:rsidRPr="000F74E0">
        <w:rPr>
          <w:vertAlign w:val="superscript"/>
        </w:rPr>
        <w:t>st</w:t>
      </w:r>
      <w:r>
        <w:t xml:space="preserve"> R. French’s Annod Rositta, 2</w:t>
      </w:r>
      <w:r w:rsidRPr="000F74E0">
        <w:rPr>
          <w:vertAlign w:val="superscript"/>
        </w:rPr>
        <w:t>nd</w:t>
      </w:r>
      <w:r>
        <w:t xml:space="preserve"> S. Lee &amp; H Hannah’s Settvalley The Alchemist</w:t>
      </w:r>
    </w:p>
    <w:p w:rsidR="000F74E0" w:rsidRDefault="000F74E0">
      <w:r w:rsidRPr="00FD36B0">
        <w:rPr>
          <w:b/>
        </w:rPr>
        <w:t>Class 20</w:t>
      </w:r>
      <w:r>
        <w:t>, Welsh Section C 2/3 Year Old Filly, 1</w:t>
      </w:r>
      <w:r w:rsidRPr="000F74E0">
        <w:rPr>
          <w:vertAlign w:val="superscript"/>
        </w:rPr>
        <w:t>st</w:t>
      </w:r>
      <w:r>
        <w:t xml:space="preserve"> V. Hunt’s Infield Juliet</w:t>
      </w:r>
    </w:p>
    <w:p w:rsidR="000F74E0" w:rsidRDefault="000F74E0">
      <w:r w:rsidRPr="00FD36B0">
        <w:rPr>
          <w:b/>
        </w:rPr>
        <w:t>Class 21</w:t>
      </w:r>
      <w:r>
        <w:t>, Welsh Section C 2/3 Year Old Colt, 1</w:t>
      </w:r>
      <w:r w:rsidRPr="000F74E0">
        <w:rPr>
          <w:vertAlign w:val="superscript"/>
        </w:rPr>
        <w:t>st</w:t>
      </w:r>
      <w:r>
        <w:t xml:space="preserve"> McNeal Family’s Hillgarth Lucky Legend</w:t>
      </w:r>
    </w:p>
    <w:p w:rsidR="000F74E0" w:rsidRDefault="000F74E0">
      <w:r w:rsidRPr="00FD36B0">
        <w:rPr>
          <w:b/>
        </w:rPr>
        <w:t>Class 22</w:t>
      </w:r>
      <w:r>
        <w:t>, Welsh Section C Gelding, 1</w:t>
      </w:r>
      <w:r w:rsidRPr="000F74E0">
        <w:rPr>
          <w:vertAlign w:val="superscript"/>
        </w:rPr>
        <w:t>st</w:t>
      </w:r>
      <w:r>
        <w:t xml:space="preserve"> G. Evans’ Glynwyn Will Scarlet, 2</w:t>
      </w:r>
      <w:r w:rsidRPr="000F74E0">
        <w:rPr>
          <w:vertAlign w:val="superscript"/>
        </w:rPr>
        <w:t>nd</w:t>
      </w:r>
      <w:r>
        <w:t xml:space="preserve"> A. Papworth’s Brynseion Heddus, 3</w:t>
      </w:r>
      <w:r w:rsidRPr="000F74E0">
        <w:rPr>
          <w:vertAlign w:val="superscript"/>
        </w:rPr>
        <w:t>rd</w:t>
      </w:r>
      <w:r>
        <w:t xml:space="preserve"> C. Auty’s Glynwyn Raffles</w:t>
      </w:r>
    </w:p>
    <w:p w:rsidR="000F74E0" w:rsidRDefault="000530A2">
      <w:r w:rsidRPr="00FD36B0">
        <w:rPr>
          <w:b/>
        </w:rPr>
        <w:t>Class 23</w:t>
      </w:r>
      <w:r>
        <w:t>, Welsh Section C Stallion,  No entries</w:t>
      </w:r>
    </w:p>
    <w:p w:rsidR="000530A2" w:rsidRDefault="000530A2">
      <w:r w:rsidRPr="00FD36B0">
        <w:rPr>
          <w:b/>
        </w:rPr>
        <w:t>Class 24</w:t>
      </w:r>
      <w:r>
        <w:t>, Welsh Section C Mare, 1</w:t>
      </w:r>
      <w:r w:rsidRPr="000530A2">
        <w:rPr>
          <w:vertAlign w:val="superscript"/>
        </w:rPr>
        <w:t>st</w:t>
      </w:r>
      <w:r>
        <w:t xml:space="preserve"> Popsters Stud’s Popsters Puddles, 2</w:t>
      </w:r>
      <w:r w:rsidRPr="000530A2">
        <w:rPr>
          <w:vertAlign w:val="superscript"/>
        </w:rPr>
        <w:t>nd</w:t>
      </w:r>
      <w:r>
        <w:t xml:space="preserve"> H. Parr’s Glynwyn From Russia with Love, 3</w:t>
      </w:r>
      <w:r w:rsidRPr="000530A2">
        <w:rPr>
          <w:vertAlign w:val="superscript"/>
        </w:rPr>
        <w:t>rd</w:t>
      </w:r>
      <w:r>
        <w:t xml:space="preserve"> McNeal Family’s Cheshmere Angelina</w:t>
      </w:r>
    </w:p>
    <w:p w:rsidR="000530A2" w:rsidRDefault="000530A2">
      <w:r>
        <w:t>Champion:  Popsters Puddles  Reserve:  Hillgarth Lucky Legend</w:t>
      </w:r>
    </w:p>
    <w:p w:rsidR="000530A2" w:rsidRDefault="000530A2">
      <w:r w:rsidRPr="00FD36B0">
        <w:rPr>
          <w:b/>
        </w:rPr>
        <w:t>Class 25</w:t>
      </w:r>
      <w:r>
        <w:t>, Welsh Section D Yearling, 1</w:t>
      </w:r>
      <w:r w:rsidRPr="000530A2">
        <w:rPr>
          <w:vertAlign w:val="superscript"/>
        </w:rPr>
        <w:t>st</w:t>
      </w:r>
      <w:r>
        <w:t xml:space="preserve"> W. Bassett’s Avonvalley Eryr</w:t>
      </w:r>
    </w:p>
    <w:p w:rsidR="000530A2" w:rsidRDefault="000530A2">
      <w:r w:rsidRPr="00FD36B0">
        <w:rPr>
          <w:b/>
        </w:rPr>
        <w:t>Class 26</w:t>
      </w:r>
      <w:r>
        <w:t>, Welsh Section D 2/3 Year Old Filly, No entries</w:t>
      </w:r>
    </w:p>
    <w:p w:rsidR="000530A2" w:rsidRDefault="000530A2">
      <w:r w:rsidRPr="00FD36B0">
        <w:rPr>
          <w:b/>
        </w:rPr>
        <w:t>Class 27</w:t>
      </w:r>
      <w:r>
        <w:t>, Welsh Section D 2/3 Year Old Colt, 1</w:t>
      </w:r>
      <w:r w:rsidRPr="000530A2">
        <w:rPr>
          <w:vertAlign w:val="superscript"/>
        </w:rPr>
        <w:t>st</w:t>
      </w:r>
      <w:r>
        <w:t xml:space="preserve"> McNeal Family’s Hillgarth Tango Express</w:t>
      </w:r>
    </w:p>
    <w:p w:rsidR="000530A2" w:rsidRDefault="000530A2">
      <w:r w:rsidRPr="00FD36B0">
        <w:rPr>
          <w:b/>
        </w:rPr>
        <w:t>Class 28</w:t>
      </w:r>
      <w:r>
        <w:t>, Welsh Section D Gelding, No entries</w:t>
      </w:r>
    </w:p>
    <w:p w:rsidR="000530A2" w:rsidRDefault="000530A2">
      <w:r w:rsidRPr="00FD36B0">
        <w:rPr>
          <w:b/>
        </w:rPr>
        <w:t>Class 29</w:t>
      </w:r>
      <w:r>
        <w:t>, Welsh Section D Stallion, 1</w:t>
      </w:r>
      <w:r w:rsidRPr="000530A2">
        <w:rPr>
          <w:vertAlign w:val="superscript"/>
        </w:rPr>
        <w:t>st</w:t>
      </w:r>
      <w:r>
        <w:t xml:space="preserve"> K. Weyman’s Gwynfaes Cunedda Wledig, 2</w:t>
      </w:r>
      <w:r w:rsidRPr="000530A2">
        <w:rPr>
          <w:vertAlign w:val="superscript"/>
        </w:rPr>
        <w:t>nd</w:t>
      </w:r>
      <w:r>
        <w:t xml:space="preserve"> L. Coope’s Spyvalley Will-I-Am</w:t>
      </w:r>
    </w:p>
    <w:p w:rsidR="000530A2" w:rsidRDefault="000530A2">
      <w:r w:rsidRPr="00FD36B0">
        <w:rPr>
          <w:b/>
        </w:rPr>
        <w:lastRenderedPageBreak/>
        <w:t>Class 30</w:t>
      </w:r>
      <w:r>
        <w:t>, Welsh Section D Mare, 1</w:t>
      </w:r>
      <w:r w:rsidRPr="000530A2">
        <w:rPr>
          <w:vertAlign w:val="superscript"/>
        </w:rPr>
        <w:t>st</w:t>
      </w:r>
      <w:r>
        <w:t xml:space="preserve"> K. Allen’s Drogeda Golden Girl, 2</w:t>
      </w:r>
      <w:r w:rsidRPr="000530A2">
        <w:rPr>
          <w:vertAlign w:val="superscript"/>
        </w:rPr>
        <w:t>nd</w:t>
      </w:r>
      <w:r>
        <w:t xml:space="preserve"> K. Weyman’s Llechid Ebony </w:t>
      </w:r>
    </w:p>
    <w:p w:rsidR="000530A2" w:rsidRDefault="000530A2">
      <w:r>
        <w:t xml:space="preserve">Champion:  </w:t>
      </w:r>
      <w:r w:rsidR="00067EC7">
        <w:t>Hillgarth Tango Express  Reserve:  Drogeda Golden Girl</w:t>
      </w:r>
    </w:p>
    <w:p w:rsidR="00EB1A5F" w:rsidRDefault="00EB1A5F">
      <w:r w:rsidRPr="00FD36B0">
        <w:rPr>
          <w:b/>
        </w:rPr>
        <w:t>Class 31</w:t>
      </w:r>
      <w:r>
        <w:t>, Side Saddle Adult &amp; Junior Class, 1</w:t>
      </w:r>
      <w:r w:rsidRPr="00EB1A5F">
        <w:rPr>
          <w:vertAlign w:val="superscript"/>
        </w:rPr>
        <w:t>st</w:t>
      </w:r>
      <w:r>
        <w:t xml:space="preserve"> A. Tate’s Back Lane Archi, 2</w:t>
      </w:r>
      <w:r w:rsidRPr="00EB1A5F">
        <w:rPr>
          <w:vertAlign w:val="superscript"/>
        </w:rPr>
        <w:t>nd</w:t>
      </w:r>
      <w:r>
        <w:t xml:space="preserve"> S. Ashworth’s Back Lane Stacie</w:t>
      </w:r>
    </w:p>
    <w:p w:rsidR="00EB1A5F" w:rsidRDefault="00EB1A5F">
      <w:r w:rsidRPr="00FD36B0">
        <w:rPr>
          <w:b/>
        </w:rPr>
        <w:t>Class 32</w:t>
      </w:r>
      <w:r>
        <w:t>, Side Saddle Riding Club Horse/Pony, No entries</w:t>
      </w:r>
    </w:p>
    <w:p w:rsidR="00EB1A5F" w:rsidRDefault="00EB1A5F">
      <w:r w:rsidRPr="00FD36B0">
        <w:rPr>
          <w:b/>
        </w:rPr>
        <w:t>Class 33</w:t>
      </w:r>
      <w:r>
        <w:t>, Side Saddle Best Horse/Pony, 1</w:t>
      </w:r>
      <w:r w:rsidRPr="00EB1A5F">
        <w:rPr>
          <w:vertAlign w:val="superscript"/>
        </w:rPr>
        <w:t>st</w:t>
      </w:r>
      <w:r>
        <w:t xml:space="preserve"> A. Tate’s Back Lane Archi, 2</w:t>
      </w:r>
      <w:r w:rsidRPr="00EB1A5F">
        <w:rPr>
          <w:vertAlign w:val="superscript"/>
        </w:rPr>
        <w:t>nd</w:t>
      </w:r>
      <w:r>
        <w:t xml:space="preserve"> L. Hallam’s Lowhouses Jessica II, 3</w:t>
      </w:r>
      <w:r w:rsidRPr="00EB1A5F">
        <w:rPr>
          <w:vertAlign w:val="superscript"/>
        </w:rPr>
        <w:t>rd</w:t>
      </w:r>
      <w:r>
        <w:t xml:space="preserve"> L. Hancock</w:t>
      </w:r>
    </w:p>
    <w:p w:rsidR="00EB1A5F" w:rsidRDefault="00EB1A5F">
      <w:r w:rsidRPr="00FD36B0">
        <w:rPr>
          <w:b/>
        </w:rPr>
        <w:t>Class 34</w:t>
      </w:r>
      <w:r>
        <w:t>, Side Saddle Concours d’Elegance, 1</w:t>
      </w:r>
      <w:r w:rsidRPr="00EB1A5F">
        <w:rPr>
          <w:vertAlign w:val="superscript"/>
        </w:rPr>
        <w:t>st</w:t>
      </w:r>
      <w:r>
        <w:t xml:space="preserve"> L. Hancock</w:t>
      </w:r>
    </w:p>
    <w:p w:rsidR="00EB1A5F" w:rsidRDefault="00EB1A5F">
      <w:r>
        <w:t>Champion:  Back Lane Archi  Reserve:  L. Hancock’s</w:t>
      </w:r>
    </w:p>
    <w:p w:rsidR="00EB1A5F" w:rsidRDefault="00EB1A5F">
      <w:r w:rsidRPr="00FD36B0">
        <w:rPr>
          <w:b/>
        </w:rPr>
        <w:t>Class 35</w:t>
      </w:r>
      <w:r>
        <w:t>, TGCA Ridden n/e 148cm, 1</w:t>
      </w:r>
      <w:r w:rsidRPr="00EB1A5F">
        <w:rPr>
          <w:vertAlign w:val="superscript"/>
        </w:rPr>
        <w:t>st</w:t>
      </w:r>
      <w:r>
        <w:t xml:space="preserve"> L. Forsyth’s Driving Miss Daisy, 2</w:t>
      </w:r>
      <w:r w:rsidRPr="00EB1A5F">
        <w:rPr>
          <w:vertAlign w:val="superscript"/>
        </w:rPr>
        <w:t>nd</w:t>
      </w:r>
      <w:r>
        <w:t xml:space="preserve"> C. Mundell’s Tyson Town</w:t>
      </w:r>
    </w:p>
    <w:p w:rsidR="00EB1A5F" w:rsidRDefault="00EB1A5F">
      <w:r w:rsidRPr="00FD36B0">
        <w:rPr>
          <w:b/>
        </w:rPr>
        <w:t>Class 36</w:t>
      </w:r>
      <w:r>
        <w:t>, TGCA Ridden, exc 148cm, No entries</w:t>
      </w:r>
    </w:p>
    <w:p w:rsidR="00EB1A5F" w:rsidRDefault="00EB1A5F">
      <w:r>
        <w:t>Champion:  Driving Miss Daisy  Reserve  Tyson Town</w:t>
      </w:r>
    </w:p>
    <w:p w:rsidR="00EB1A5F" w:rsidRDefault="00EB1A5F">
      <w:r w:rsidRPr="00FD36B0">
        <w:rPr>
          <w:b/>
        </w:rPr>
        <w:t>Class 37</w:t>
      </w:r>
      <w:r>
        <w:t>, TGCA In Hand Yearling, No entries</w:t>
      </w:r>
    </w:p>
    <w:p w:rsidR="00EB1A5F" w:rsidRDefault="00EB1A5F">
      <w:r w:rsidRPr="00FD36B0">
        <w:rPr>
          <w:b/>
        </w:rPr>
        <w:t>Class 38</w:t>
      </w:r>
      <w:r>
        <w:t>, TGCA 2/3 Year Old, 1</w:t>
      </w:r>
      <w:r w:rsidRPr="00EB1A5F">
        <w:rPr>
          <w:vertAlign w:val="superscript"/>
        </w:rPr>
        <w:t>st</w:t>
      </w:r>
      <w:r>
        <w:t xml:space="preserve"> S. Acklam’s Murphy</w:t>
      </w:r>
    </w:p>
    <w:p w:rsidR="00EB1A5F" w:rsidRDefault="00EB1A5F">
      <w:r w:rsidRPr="00FD36B0">
        <w:rPr>
          <w:b/>
        </w:rPr>
        <w:t>Class 39</w:t>
      </w:r>
      <w:r>
        <w:t>, TGCA Open 4 Years and Over, 1</w:t>
      </w:r>
      <w:r w:rsidRPr="00EB1A5F">
        <w:rPr>
          <w:vertAlign w:val="superscript"/>
        </w:rPr>
        <w:t>st</w:t>
      </w:r>
      <w:r>
        <w:t xml:space="preserve"> J. Lee’s Tobias, 2</w:t>
      </w:r>
      <w:r w:rsidRPr="00EB1A5F">
        <w:rPr>
          <w:vertAlign w:val="superscript"/>
        </w:rPr>
        <w:t>nd</w:t>
      </w:r>
      <w:r>
        <w:t xml:space="preserve"> L. Forsyth’s Driving Miss Daisy, 3</w:t>
      </w:r>
      <w:r w:rsidRPr="00EB1A5F">
        <w:rPr>
          <w:vertAlign w:val="superscript"/>
        </w:rPr>
        <w:t>rd</w:t>
      </w:r>
      <w:r>
        <w:t xml:space="preserve"> C. Mundell’s Tyson Town</w:t>
      </w:r>
    </w:p>
    <w:p w:rsidR="00EB1A5F" w:rsidRDefault="00EB1A5F">
      <w:r>
        <w:t>Champion:  Tobias  Reserve:  Driving Miss Daisy</w:t>
      </w:r>
    </w:p>
    <w:p w:rsidR="00EB1A5F" w:rsidRDefault="00EB1A5F">
      <w:r w:rsidRPr="00FD36B0">
        <w:rPr>
          <w:b/>
        </w:rPr>
        <w:t>Class 40</w:t>
      </w:r>
      <w:r>
        <w:t>, NCPA Reg. LR/FR, No entries</w:t>
      </w:r>
    </w:p>
    <w:p w:rsidR="00EB1A5F" w:rsidRDefault="00EB1A5F">
      <w:r w:rsidRPr="00FD36B0">
        <w:rPr>
          <w:b/>
        </w:rPr>
        <w:t>Class 41</w:t>
      </w:r>
      <w:r>
        <w:t>, NCPA Reg. M&amp;M Small Breeds Ridden, 1</w:t>
      </w:r>
      <w:r w:rsidRPr="00EB1A5F">
        <w:rPr>
          <w:vertAlign w:val="superscript"/>
        </w:rPr>
        <w:t>st</w:t>
      </w:r>
      <w:r>
        <w:t xml:space="preserve"> E. Cooper’s Thistledown Vanilla Orchid</w:t>
      </w:r>
    </w:p>
    <w:p w:rsidR="00EB1A5F" w:rsidRDefault="00EB1A5F">
      <w:r w:rsidRPr="00FD36B0">
        <w:rPr>
          <w:b/>
        </w:rPr>
        <w:t>Class 42</w:t>
      </w:r>
      <w:r>
        <w:t>, NCPA Reg. M&amp;M Large Breeds Ridden, 1</w:t>
      </w:r>
      <w:r w:rsidRPr="00EB1A5F">
        <w:rPr>
          <w:vertAlign w:val="superscript"/>
        </w:rPr>
        <w:t>st</w:t>
      </w:r>
      <w:r>
        <w:t xml:space="preserve"> E. Doran’s Edmar Hanna, 2</w:t>
      </w:r>
      <w:r w:rsidRPr="00EB1A5F">
        <w:rPr>
          <w:vertAlign w:val="superscript"/>
        </w:rPr>
        <w:t>nd</w:t>
      </w:r>
      <w:r>
        <w:t xml:space="preserve"> H. Jones’ Brocklebank Murphy, 3</w:t>
      </w:r>
      <w:r w:rsidRPr="00EB1A5F">
        <w:rPr>
          <w:vertAlign w:val="superscript"/>
        </w:rPr>
        <w:t>rd</w:t>
      </w:r>
      <w:r>
        <w:t xml:space="preserve"> A. Papworth’s Brynseion Heddus</w:t>
      </w:r>
    </w:p>
    <w:p w:rsidR="00EB1A5F" w:rsidRDefault="00985960">
      <w:r>
        <w:t>Champion:  Edmar Hanna  Reserve:  Thistledown Vanilla Orchid</w:t>
      </w:r>
    </w:p>
    <w:p w:rsidR="00985960" w:rsidRDefault="00985960">
      <w:r w:rsidRPr="00FD36B0">
        <w:rPr>
          <w:b/>
        </w:rPr>
        <w:t>Class 43</w:t>
      </w:r>
      <w:r>
        <w:t>, NCPA Non M&amp;M Ridden LR/FR, No entries</w:t>
      </w:r>
    </w:p>
    <w:p w:rsidR="00985960" w:rsidRDefault="00985960">
      <w:r w:rsidRPr="00FD36B0">
        <w:rPr>
          <w:b/>
        </w:rPr>
        <w:t>Class 44</w:t>
      </w:r>
      <w:r>
        <w:t>, NCPA Non M&amp;M Ridden Not exc 148cm, 1</w:t>
      </w:r>
      <w:r w:rsidRPr="00985960">
        <w:rPr>
          <w:vertAlign w:val="superscript"/>
        </w:rPr>
        <w:t>st</w:t>
      </w:r>
      <w:r>
        <w:t xml:space="preserve"> C. Mundell’s Tyson Town, 2</w:t>
      </w:r>
      <w:r w:rsidRPr="00985960">
        <w:rPr>
          <w:vertAlign w:val="superscript"/>
        </w:rPr>
        <w:t>nd</w:t>
      </w:r>
      <w:r>
        <w:t xml:space="preserve"> R. Weatherill’s Anndalyse Skywalker</w:t>
      </w:r>
    </w:p>
    <w:p w:rsidR="00985960" w:rsidRDefault="00985960">
      <w:r w:rsidRPr="00FD36B0">
        <w:rPr>
          <w:b/>
        </w:rPr>
        <w:t>Class 45</w:t>
      </w:r>
      <w:r>
        <w:t>, NCPA Non M&amp;M Ridden exc 148cm, 1</w:t>
      </w:r>
      <w:r w:rsidRPr="00985960">
        <w:rPr>
          <w:vertAlign w:val="superscript"/>
        </w:rPr>
        <w:t>st</w:t>
      </w:r>
      <w:r>
        <w:t xml:space="preserve"> J. Hardiman’s Kincon Valley</w:t>
      </w:r>
    </w:p>
    <w:p w:rsidR="00985960" w:rsidRDefault="00985960">
      <w:r>
        <w:t>Champion:  Kincon Valley  Reserve:  Tyson Town</w:t>
      </w:r>
    </w:p>
    <w:p w:rsidR="00985960" w:rsidRDefault="00985960">
      <w:r w:rsidRPr="00FD36B0">
        <w:rPr>
          <w:b/>
        </w:rPr>
        <w:t>Class 46</w:t>
      </w:r>
      <w:r>
        <w:t>, M&amp;M Novice LR/FR, 1</w:t>
      </w:r>
      <w:r w:rsidRPr="00985960">
        <w:rPr>
          <w:vertAlign w:val="superscript"/>
        </w:rPr>
        <w:t>st</w:t>
      </w:r>
      <w:r>
        <w:t xml:space="preserve"> C. Evans’ Friars Hiraeth, 2</w:t>
      </w:r>
      <w:r w:rsidRPr="00985960">
        <w:rPr>
          <w:vertAlign w:val="superscript"/>
        </w:rPr>
        <w:t>nd</w:t>
      </w:r>
      <w:r>
        <w:t xml:space="preserve"> O. Helliwell’s Nantfforchog Seren Ddel, 3</w:t>
      </w:r>
      <w:r w:rsidRPr="00985960">
        <w:rPr>
          <w:vertAlign w:val="superscript"/>
        </w:rPr>
        <w:t>rd</w:t>
      </w:r>
      <w:r>
        <w:t xml:space="preserve"> E. Andrews &amp; J. Storey’s Haida Landarle</w:t>
      </w:r>
    </w:p>
    <w:p w:rsidR="00985960" w:rsidRDefault="00985960">
      <w:r w:rsidRPr="00FD36B0">
        <w:rPr>
          <w:b/>
        </w:rPr>
        <w:t>Class 47</w:t>
      </w:r>
      <w:r>
        <w:t>, M&amp;M Novice FR, 1</w:t>
      </w:r>
      <w:r w:rsidRPr="00985960">
        <w:rPr>
          <w:vertAlign w:val="superscript"/>
        </w:rPr>
        <w:t>st</w:t>
      </w:r>
      <w:r>
        <w:t xml:space="preserve"> E. Parker’s Cusop Caramel, 2</w:t>
      </w:r>
      <w:r w:rsidRPr="00985960">
        <w:rPr>
          <w:vertAlign w:val="superscript"/>
        </w:rPr>
        <w:t>nd</w:t>
      </w:r>
      <w:r>
        <w:t xml:space="preserve"> E. Andrews &amp; J. Storey’s Haida Landarle, 3</w:t>
      </w:r>
      <w:r w:rsidRPr="00985960">
        <w:rPr>
          <w:vertAlign w:val="superscript"/>
        </w:rPr>
        <w:t>rd</w:t>
      </w:r>
      <w:r>
        <w:t xml:space="preserve"> S. Ramsden’s Cosford Sapphoe</w:t>
      </w:r>
    </w:p>
    <w:p w:rsidR="00985960" w:rsidRDefault="00985960">
      <w:r>
        <w:t>Champion:  Friars Hiraeth  Reserve:  Nantfforchog Seren Ddel</w:t>
      </w:r>
    </w:p>
    <w:p w:rsidR="00721D2E" w:rsidRDefault="00721D2E">
      <w:r w:rsidRPr="00FD36B0">
        <w:rPr>
          <w:b/>
        </w:rPr>
        <w:t>Class 48</w:t>
      </w:r>
      <w:r>
        <w:t>, M&amp;M Open LR/FR, 1</w:t>
      </w:r>
      <w:r w:rsidRPr="00721D2E">
        <w:rPr>
          <w:vertAlign w:val="superscript"/>
        </w:rPr>
        <w:t>st</w:t>
      </w:r>
      <w:r>
        <w:t xml:space="preserve"> C. Evans’ Friars Hiraeth, 2</w:t>
      </w:r>
      <w:r w:rsidRPr="00721D2E">
        <w:rPr>
          <w:vertAlign w:val="superscript"/>
        </w:rPr>
        <w:t>nd</w:t>
      </w:r>
      <w:r>
        <w:t xml:space="preserve"> E. Andrews &amp; J. Storey’s Haida Landarle, 3</w:t>
      </w:r>
      <w:r w:rsidRPr="00721D2E">
        <w:rPr>
          <w:vertAlign w:val="superscript"/>
        </w:rPr>
        <w:t>rd</w:t>
      </w:r>
      <w:r>
        <w:t xml:space="preserve"> H. Spanton’s Pinina Reef</w:t>
      </w:r>
    </w:p>
    <w:p w:rsidR="00721D2E" w:rsidRDefault="00721D2E">
      <w:r w:rsidRPr="00FD36B0">
        <w:rPr>
          <w:b/>
        </w:rPr>
        <w:t>Class 49</w:t>
      </w:r>
      <w:r>
        <w:t>, M&amp;M Open FR, 1</w:t>
      </w:r>
      <w:r w:rsidRPr="00721D2E">
        <w:rPr>
          <w:vertAlign w:val="superscript"/>
        </w:rPr>
        <w:t>st</w:t>
      </w:r>
      <w:r>
        <w:t xml:space="preserve"> E. Cooper’s Thistledown Vanilla Orchid, 2</w:t>
      </w:r>
      <w:r w:rsidRPr="00721D2E">
        <w:rPr>
          <w:vertAlign w:val="superscript"/>
        </w:rPr>
        <w:t>nd</w:t>
      </w:r>
      <w:r>
        <w:t xml:space="preserve"> S. Ramsdon’s Cosford Sapphoe, 3</w:t>
      </w:r>
      <w:r w:rsidRPr="00721D2E">
        <w:rPr>
          <w:vertAlign w:val="superscript"/>
        </w:rPr>
        <w:t>rd</w:t>
      </w:r>
      <w:r>
        <w:t xml:space="preserve"> E. Andrews &amp; J. Storey’s Haida Landarle</w:t>
      </w:r>
    </w:p>
    <w:p w:rsidR="00721D2E" w:rsidRDefault="00721D2E">
      <w:r>
        <w:t>Champion:  Friars Hiraeth  Reserve:  Thistledown Vanilla Orchid</w:t>
      </w:r>
    </w:p>
    <w:p w:rsidR="00721D2E" w:rsidRDefault="00721D2E">
      <w:r w:rsidRPr="00FD36B0">
        <w:rPr>
          <w:b/>
        </w:rPr>
        <w:t>Class 50</w:t>
      </w:r>
      <w:r>
        <w:t>, Junior M&amp;M Small Breeds, 1</w:t>
      </w:r>
      <w:r w:rsidRPr="00721D2E">
        <w:rPr>
          <w:vertAlign w:val="superscript"/>
        </w:rPr>
        <w:t>st</w:t>
      </w:r>
      <w:r>
        <w:t xml:space="preserve"> E. Cooper’s Thistledown Vanilla Orchid, 2</w:t>
      </w:r>
      <w:r w:rsidRPr="00721D2E">
        <w:rPr>
          <w:vertAlign w:val="superscript"/>
        </w:rPr>
        <w:t>nd</w:t>
      </w:r>
      <w:r>
        <w:t xml:space="preserve"> M. Dixon’s Waxwing Rose King, 3</w:t>
      </w:r>
      <w:r w:rsidRPr="00721D2E">
        <w:rPr>
          <w:vertAlign w:val="superscript"/>
        </w:rPr>
        <w:t>rd</w:t>
      </w:r>
      <w:r>
        <w:t xml:space="preserve"> S. Ramsden’s Cosford Sapphoe</w:t>
      </w:r>
    </w:p>
    <w:p w:rsidR="00721D2E" w:rsidRDefault="00721D2E">
      <w:r w:rsidRPr="00FD36B0">
        <w:rPr>
          <w:b/>
        </w:rPr>
        <w:t>Class 51</w:t>
      </w:r>
      <w:r>
        <w:t>, Junior M&amp;M Large Breeds, 1</w:t>
      </w:r>
      <w:r w:rsidRPr="00721D2E">
        <w:rPr>
          <w:vertAlign w:val="superscript"/>
        </w:rPr>
        <w:t>st</w:t>
      </w:r>
      <w:r>
        <w:t xml:space="preserve"> </w:t>
      </w:r>
      <w:r w:rsidR="0078233E">
        <w:t>C. Harman-Bevan’s Pendolffawr Robin, 2</w:t>
      </w:r>
      <w:r w:rsidR="0078233E" w:rsidRPr="0078233E">
        <w:rPr>
          <w:vertAlign w:val="superscript"/>
        </w:rPr>
        <w:t>nd</w:t>
      </w:r>
      <w:r w:rsidR="0078233E">
        <w:t xml:space="preserve"> S. Barker’s Stennerskeugh Harry II</w:t>
      </w:r>
    </w:p>
    <w:p w:rsidR="0078233E" w:rsidRDefault="0078233E">
      <w:r>
        <w:t>Champion:  Thistledown Vanilla Orchid  Reserve Waxwing Rose King</w:t>
      </w:r>
    </w:p>
    <w:p w:rsidR="0078233E" w:rsidRDefault="0078233E">
      <w:r w:rsidRPr="00FD36B0">
        <w:rPr>
          <w:b/>
        </w:rPr>
        <w:t>Class 52</w:t>
      </w:r>
      <w:r>
        <w:t>, M&amp;M Novice Small Breeds, 1</w:t>
      </w:r>
      <w:r w:rsidRPr="0078233E">
        <w:rPr>
          <w:vertAlign w:val="superscript"/>
        </w:rPr>
        <w:t>st</w:t>
      </w:r>
      <w:r>
        <w:t xml:space="preserve"> M Dixon’s Waxwing Rose King, 2</w:t>
      </w:r>
      <w:r w:rsidRPr="0078233E">
        <w:rPr>
          <w:vertAlign w:val="superscript"/>
        </w:rPr>
        <w:t>nd</w:t>
      </w:r>
      <w:r>
        <w:t xml:space="preserve"> L Curd’s Thistledown Brigadoon, 3</w:t>
      </w:r>
      <w:r w:rsidRPr="0078233E">
        <w:rPr>
          <w:vertAlign w:val="superscript"/>
        </w:rPr>
        <w:t>rd</w:t>
      </w:r>
      <w:r>
        <w:t xml:space="preserve"> H. Atkinson’s Lucren Lucky Charm</w:t>
      </w:r>
    </w:p>
    <w:p w:rsidR="0078233E" w:rsidRDefault="0078233E">
      <w:r w:rsidRPr="00FD36B0">
        <w:rPr>
          <w:b/>
        </w:rPr>
        <w:t>Class 53</w:t>
      </w:r>
      <w:r>
        <w:t>, M&amp;M Novice Large Breeds, 1</w:t>
      </w:r>
      <w:r w:rsidRPr="0078233E">
        <w:rPr>
          <w:vertAlign w:val="superscript"/>
        </w:rPr>
        <w:t>st</w:t>
      </w:r>
      <w:r>
        <w:t xml:space="preserve"> H. Atkinson’s Ewyn Mona Lisa, 2</w:t>
      </w:r>
      <w:r w:rsidRPr="0078233E">
        <w:rPr>
          <w:vertAlign w:val="superscript"/>
        </w:rPr>
        <w:t>nd</w:t>
      </w:r>
      <w:r>
        <w:t xml:space="preserve"> P. Teasdale’s Blackthorne Primrose, 3</w:t>
      </w:r>
      <w:r w:rsidRPr="0078233E">
        <w:rPr>
          <w:vertAlign w:val="superscript"/>
        </w:rPr>
        <w:t>rd</w:t>
      </w:r>
      <w:r>
        <w:t xml:space="preserve"> R. Harvey’s Gia of Craignetherty</w:t>
      </w:r>
    </w:p>
    <w:p w:rsidR="0078233E" w:rsidRDefault="0078233E">
      <w:r>
        <w:t>Champion:  Waxwing Rose King  Reserve:  Ewyn Mona Lisa</w:t>
      </w:r>
    </w:p>
    <w:p w:rsidR="0078233E" w:rsidRDefault="0078233E">
      <w:r w:rsidRPr="00FD36B0">
        <w:rPr>
          <w:b/>
        </w:rPr>
        <w:t>Class 54</w:t>
      </w:r>
      <w:r>
        <w:t xml:space="preserve">, </w:t>
      </w:r>
      <w:r w:rsidR="00C366F9">
        <w:t>LR Show Pony,</w:t>
      </w:r>
      <w:r>
        <w:t xml:space="preserve"> 1</w:t>
      </w:r>
      <w:r w:rsidRPr="0078233E">
        <w:rPr>
          <w:vertAlign w:val="superscript"/>
        </w:rPr>
        <w:t>st</w:t>
      </w:r>
      <w:r>
        <w:t xml:space="preserve"> E. Horris’ Hemsbrook West Wind</w:t>
      </w:r>
    </w:p>
    <w:p w:rsidR="0078233E" w:rsidRDefault="0078233E">
      <w:r w:rsidRPr="00FD36B0">
        <w:rPr>
          <w:b/>
        </w:rPr>
        <w:lastRenderedPageBreak/>
        <w:t>Class 55</w:t>
      </w:r>
      <w:r>
        <w:t>,</w:t>
      </w:r>
      <w:r w:rsidR="00C366F9">
        <w:t xml:space="preserve"> LR</w:t>
      </w:r>
      <w:r>
        <w:t xml:space="preserve"> Show Hunter Pony, 1</w:t>
      </w:r>
      <w:r w:rsidRPr="0078233E">
        <w:rPr>
          <w:vertAlign w:val="superscript"/>
        </w:rPr>
        <w:t>st</w:t>
      </w:r>
      <w:r>
        <w:t xml:space="preserve"> E. Horris’ Hemsbrook West Wind, 2</w:t>
      </w:r>
      <w:r w:rsidRPr="0078233E">
        <w:rPr>
          <w:vertAlign w:val="superscript"/>
        </w:rPr>
        <w:t>nd</w:t>
      </w:r>
      <w:r>
        <w:t xml:space="preserve"> H. Spanton’s Owston Cuckoo</w:t>
      </w:r>
    </w:p>
    <w:p w:rsidR="0078233E" w:rsidRDefault="0078233E">
      <w:r w:rsidRPr="00FD36B0">
        <w:rPr>
          <w:b/>
        </w:rPr>
        <w:t>Class 56</w:t>
      </w:r>
      <w:r>
        <w:t>, SP/SHP FR, 1</w:t>
      </w:r>
      <w:r w:rsidRPr="0078233E">
        <w:rPr>
          <w:vertAlign w:val="superscript"/>
        </w:rPr>
        <w:t>st</w:t>
      </w:r>
      <w:r>
        <w:t xml:space="preserve"> S. Barletta’s Rambo</w:t>
      </w:r>
    </w:p>
    <w:p w:rsidR="0078233E" w:rsidRDefault="0078233E">
      <w:r>
        <w:t>Champion:  Hemsbrook West Wind  Reserve:  Owston Cuckoo</w:t>
      </w:r>
    </w:p>
    <w:p w:rsidR="0078233E" w:rsidRDefault="0078233E">
      <w:r w:rsidRPr="00FD36B0">
        <w:rPr>
          <w:b/>
        </w:rPr>
        <w:t>Class 57</w:t>
      </w:r>
      <w:r>
        <w:t>,Novice Show Pony  not exc 138cm, 1</w:t>
      </w:r>
      <w:r w:rsidRPr="0078233E">
        <w:rPr>
          <w:vertAlign w:val="superscript"/>
        </w:rPr>
        <w:t>st</w:t>
      </w:r>
      <w:r>
        <w:t xml:space="preserve"> H. Spanton’s Fairley Misha</w:t>
      </w:r>
    </w:p>
    <w:p w:rsidR="0078233E" w:rsidRDefault="0078233E">
      <w:r w:rsidRPr="00FD36B0">
        <w:rPr>
          <w:b/>
        </w:rPr>
        <w:t>Class 58</w:t>
      </w:r>
      <w:r>
        <w:t>, NoviceShow Pony  exc 138, No entries</w:t>
      </w:r>
    </w:p>
    <w:p w:rsidR="0078233E" w:rsidRDefault="0078233E">
      <w:r w:rsidRPr="00FD36B0">
        <w:rPr>
          <w:b/>
        </w:rPr>
        <w:t>Class 59</w:t>
      </w:r>
      <w:r>
        <w:t>, Open Show Pony not exc 138cm, No entries</w:t>
      </w:r>
    </w:p>
    <w:p w:rsidR="0078233E" w:rsidRDefault="0078233E">
      <w:r w:rsidRPr="00FD36B0">
        <w:rPr>
          <w:b/>
        </w:rPr>
        <w:t>Class 60</w:t>
      </w:r>
      <w:r>
        <w:t>, Open Show Pony exc 138 but not exc 148cm, 1</w:t>
      </w:r>
      <w:r w:rsidRPr="0078233E">
        <w:rPr>
          <w:vertAlign w:val="superscript"/>
        </w:rPr>
        <w:t>st</w:t>
      </w:r>
      <w:r>
        <w:t xml:space="preserve"> R. Weatherill’s Anndalyse Skywalker</w:t>
      </w:r>
    </w:p>
    <w:p w:rsidR="00C366F9" w:rsidRDefault="00C366F9">
      <w:r>
        <w:t>Champion:  Anndalyse Skywalker</w:t>
      </w:r>
    </w:p>
    <w:p w:rsidR="00C366F9" w:rsidRDefault="00C366F9">
      <w:r w:rsidRPr="00FD36B0">
        <w:rPr>
          <w:b/>
        </w:rPr>
        <w:t>Class 61</w:t>
      </w:r>
      <w:r>
        <w:t>, Novice SHP not exc 133cm, 1</w:t>
      </w:r>
      <w:r w:rsidRPr="00C366F9">
        <w:rPr>
          <w:vertAlign w:val="superscript"/>
        </w:rPr>
        <w:t>st</w:t>
      </w:r>
      <w:r>
        <w:t xml:space="preserve"> S. Barletta’s Rambo</w:t>
      </w:r>
    </w:p>
    <w:p w:rsidR="00C366F9" w:rsidRDefault="00C366F9">
      <w:r w:rsidRPr="00FD36B0">
        <w:rPr>
          <w:b/>
        </w:rPr>
        <w:t>Class 62</w:t>
      </w:r>
      <w:r>
        <w:t>, Novice SHP exc 133cm, No entries</w:t>
      </w:r>
    </w:p>
    <w:p w:rsidR="00C366F9" w:rsidRDefault="00C366F9">
      <w:r w:rsidRPr="00FD36B0">
        <w:rPr>
          <w:b/>
        </w:rPr>
        <w:t>Class 63</w:t>
      </w:r>
      <w:r>
        <w:t>, Open SHP not exc 133cm, 1</w:t>
      </w:r>
      <w:r w:rsidRPr="00C366F9">
        <w:rPr>
          <w:vertAlign w:val="superscript"/>
        </w:rPr>
        <w:t>st</w:t>
      </w:r>
      <w:r>
        <w:t xml:space="preserve"> S. Barletta’s Rambo</w:t>
      </w:r>
    </w:p>
    <w:p w:rsidR="00C366F9" w:rsidRDefault="00C366F9">
      <w:r w:rsidRPr="00FD36B0">
        <w:rPr>
          <w:b/>
        </w:rPr>
        <w:t>Class 64</w:t>
      </w:r>
      <w:r>
        <w:t>, Open SHP exc 133cm but not exc 153cm, 1</w:t>
      </w:r>
      <w:r w:rsidRPr="00C366F9">
        <w:rPr>
          <w:vertAlign w:val="superscript"/>
        </w:rPr>
        <w:t>st</w:t>
      </w:r>
      <w:r>
        <w:t xml:space="preserve"> J. Hardiman’s Kincon Valley</w:t>
      </w:r>
    </w:p>
    <w:p w:rsidR="00C366F9" w:rsidRDefault="00C366F9">
      <w:r>
        <w:t>Champion:  Rambo  Reserve:  Kincon Valley</w:t>
      </w:r>
    </w:p>
    <w:p w:rsidR="00C366F9" w:rsidRDefault="00C366F9">
      <w:r w:rsidRPr="00FD36B0">
        <w:rPr>
          <w:b/>
        </w:rPr>
        <w:t>Class 65</w:t>
      </w:r>
      <w:r>
        <w:t>, RP/HP In Hand Yearling, 1</w:t>
      </w:r>
      <w:r w:rsidRPr="00C366F9">
        <w:rPr>
          <w:vertAlign w:val="superscript"/>
        </w:rPr>
        <w:t>st</w:t>
      </w:r>
      <w:r>
        <w:t xml:space="preserve"> J. Turner’s Raemoir Cover Girl</w:t>
      </w:r>
    </w:p>
    <w:p w:rsidR="00C366F9" w:rsidRDefault="00C366F9">
      <w:r w:rsidRPr="00FD36B0">
        <w:rPr>
          <w:b/>
        </w:rPr>
        <w:t>Class 66</w:t>
      </w:r>
      <w:r>
        <w:t>, RP/HP In Hand 2/3 Year Old, 1</w:t>
      </w:r>
      <w:r w:rsidRPr="00C366F9">
        <w:rPr>
          <w:vertAlign w:val="superscript"/>
        </w:rPr>
        <w:t>st</w:t>
      </w:r>
      <w:r>
        <w:t xml:space="preserve"> A. Proctor’s Littlebyrom Grand Finale, 2</w:t>
      </w:r>
      <w:r w:rsidRPr="00C366F9">
        <w:rPr>
          <w:vertAlign w:val="superscript"/>
        </w:rPr>
        <w:t>nd</w:t>
      </w:r>
      <w:r>
        <w:t xml:space="preserve"> T. Simpson’s Fonoya Sonata</w:t>
      </w:r>
    </w:p>
    <w:p w:rsidR="00C366F9" w:rsidRDefault="00C366F9">
      <w:r w:rsidRPr="00FD36B0">
        <w:rPr>
          <w:b/>
        </w:rPr>
        <w:t>Class 67</w:t>
      </w:r>
      <w:r>
        <w:t>, J. Oates’ Newtonhill Casanova, 2</w:t>
      </w:r>
      <w:r w:rsidRPr="00C366F9">
        <w:rPr>
          <w:vertAlign w:val="superscript"/>
        </w:rPr>
        <w:t>nd</w:t>
      </w:r>
      <w:r>
        <w:t xml:space="preserve"> M. Everitt/A. Chapman’s Saltre Bewitched</w:t>
      </w:r>
    </w:p>
    <w:p w:rsidR="00C366F9" w:rsidRDefault="00C366F9">
      <w:r>
        <w:t>Champion:  Raemoir Cover Girl  Reserve:  Littlebyrom Grand Finale</w:t>
      </w:r>
    </w:p>
    <w:p w:rsidR="00C366F9" w:rsidRDefault="00C366F9">
      <w:r w:rsidRPr="00FD36B0">
        <w:rPr>
          <w:b/>
        </w:rPr>
        <w:t>Class 68</w:t>
      </w:r>
      <w:r>
        <w:t>, NCPA Reg Non M&amp;M Youngstock, No entries</w:t>
      </w:r>
    </w:p>
    <w:p w:rsidR="00C366F9" w:rsidRDefault="00C366F9">
      <w:r w:rsidRPr="00FD36B0">
        <w:rPr>
          <w:b/>
        </w:rPr>
        <w:t>Class 69</w:t>
      </w:r>
      <w:r>
        <w:t>, NCPA Reg Non M&amp;M In Hand 4 Years and Over, 1</w:t>
      </w:r>
      <w:r w:rsidRPr="00C366F9">
        <w:rPr>
          <w:vertAlign w:val="superscript"/>
        </w:rPr>
        <w:t>st</w:t>
      </w:r>
      <w:r>
        <w:t xml:space="preserve"> J. Oates’ Newtonhill Casanova, 2</w:t>
      </w:r>
      <w:r w:rsidRPr="00C366F9">
        <w:rPr>
          <w:vertAlign w:val="superscript"/>
        </w:rPr>
        <w:t>nd</w:t>
      </w:r>
      <w:r>
        <w:t xml:space="preserve"> C. Mundell’s Tyson Town</w:t>
      </w:r>
    </w:p>
    <w:p w:rsidR="00C366F9" w:rsidRDefault="00C366F9">
      <w:r>
        <w:t>Champion:  Newtonhill Casanova  Reserve:  Tyson Town</w:t>
      </w:r>
    </w:p>
    <w:p w:rsidR="00C366F9" w:rsidRDefault="00C366F9">
      <w:r w:rsidRPr="00FD36B0">
        <w:rPr>
          <w:b/>
        </w:rPr>
        <w:t>Class 70</w:t>
      </w:r>
      <w:r>
        <w:t>, Hack/Riding Horse/Hunter Type Younstock, 1</w:t>
      </w:r>
      <w:r w:rsidRPr="00C366F9">
        <w:rPr>
          <w:vertAlign w:val="superscript"/>
        </w:rPr>
        <w:t>st</w:t>
      </w:r>
      <w:r>
        <w:t xml:space="preserve"> J. Turner’s Raemoir Cover Girl, 2</w:t>
      </w:r>
      <w:r w:rsidRPr="00C366F9">
        <w:rPr>
          <w:vertAlign w:val="superscript"/>
        </w:rPr>
        <w:t>nd</w:t>
      </w:r>
      <w:r>
        <w:t xml:space="preserve"> R. Slack’s Bardwell Oliver Twist</w:t>
      </w:r>
    </w:p>
    <w:p w:rsidR="00C366F9" w:rsidRDefault="00C366F9">
      <w:r w:rsidRPr="00FD36B0">
        <w:rPr>
          <w:b/>
        </w:rPr>
        <w:t>Class 71</w:t>
      </w:r>
      <w:r>
        <w:t>, Hack/Riding Horse/Hunter Type, 4 Years Old and Over, 1</w:t>
      </w:r>
      <w:r w:rsidRPr="00C366F9">
        <w:rPr>
          <w:vertAlign w:val="superscript"/>
        </w:rPr>
        <w:t>st</w:t>
      </w:r>
      <w:r>
        <w:t xml:space="preserve"> R. Constantine’</w:t>
      </w:r>
      <w:r w:rsidR="005433B1">
        <w:t>s Foxisle Picanini Akono</w:t>
      </w:r>
      <w:r>
        <w:t>, 2</w:t>
      </w:r>
      <w:r w:rsidRPr="00C366F9">
        <w:rPr>
          <w:vertAlign w:val="superscript"/>
        </w:rPr>
        <w:t>nd</w:t>
      </w:r>
      <w:r>
        <w:t xml:space="preserve"> C. Newton’s Serious Black</w:t>
      </w:r>
    </w:p>
    <w:p w:rsidR="00C366F9" w:rsidRDefault="00C366F9">
      <w:r w:rsidRPr="00FD36B0">
        <w:rPr>
          <w:b/>
        </w:rPr>
        <w:t>Class 72</w:t>
      </w:r>
      <w:r>
        <w:t>, Retrained Racehorse Any Age, Not forward</w:t>
      </w:r>
    </w:p>
    <w:p w:rsidR="00C366F9" w:rsidRDefault="00C366F9">
      <w:r>
        <w:t>Champion:  J. Turner’s Raemoir Cover Girl  Reserve:  Foxisle Picanini Akon</w:t>
      </w:r>
      <w:r w:rsidR="005433B1">
        <w:t>o</w:t>
      </w:r>
    </w:p>
    <w:p w:rsidR="005433B1" w:rsidRDefault="005433B1">
      <w:r w:rsidRPr="00FD36B0">
        <w:rPr>
          <w:b/>
        </w:rPr>
        <w:t>Class 73</w:t>
      </w:r>
      <w:r>
        <w:t xml:space="preserve">, </w:t>
      </w:r>
      <w:r w:rsidR="00FD36B0">
        <w:t>Hack/Riding Horse, 1</w:t>
      </w:r>
      <w:r w:rsidR="00FD36B0" w:rsidRPr="00FD36B0">
        <w:rPr>
          <w:vertAlign w:val="superscript"/>
        </w:rPr>
        <w:t>st</w:t>
      </w:r>
      <w:r w:rsidR="00FD36B0">
        <w:t xml:space="preserve"> J. </w:t>
      </w:r>
      <w:r>
        <w:t>Hardiman’s Kincon Valley</w:t>
      </w:r>
    </w:p>
    <w:p w:rsidR="005433B1" w:rsidRDefault="005433B1">
      <w:r w:rsidRPr="00FD36B0">
        <w:rPr>
          <w:b/>
        </w:rPr>
        <w:t>Class 74</w:t>
      </w:r>
      <w:r>
        <w:t>,</w:t>
      </w:r>
      <w:r w:rsidR="00FD36B0">
        <w:t xml:space="preserve"> Hunter exc 153cm,  1</w:t>
      </w:r>
      <w:r w:rsidR="00FD36B0" w:rsidRPr="00FD36B0">
        <w:rPr>
          <w:vertAlign w:val="superscript"/>
        </w:rPr>
        <w:t>st</w:t>
      </w:r>
      <w:r w:rsidR="00FD36B0">
        <w:t xml:space="preserve"> </w:t>
      </w:r>
      <w:r>
        <w:t xml:space="preserve"> R. Constantine’s Foxisle Picanini Akono</w:t>
      </w:r>
    </w:p>
    <w:p w:rsidR="005433B1" w:rsidRDefault="005433B1">
      <w:r w:rsidRPr="00FD36B0">
        <w:rPr>
          <w:b/>
        </w:rPr>
        <w:t>Class 75</w:t>
      </w:r>
      <w:r>
        <w:t>, Cob/Maxi Cob exc 148cm, No entries</w:t>
      </w:r>
    </w:p>
    <w:p w:rsidR="005433B1" w:rsidRDefault="005433B1">
      <w:r>
        <w:t>Champion:  Kincon Valley</w:t>
      </w:r>
    </w:p>
    <w:p w:rsidR="005433B1" w:rsidRDefault="005433B1">
      <w:r w:rsidRPr="00FD36B0">
        <w:rPr>
          <w:b/>
        </w:rPr>
        <w:t>Class 76</w:t>
      </w:r>
      <w:r>
        <w:t>, Exmoor/Dartmoor Yearling, 1</w:t>
      </w:r>
      <w:r w:rsidRPr="005433B1">
        <w:rPr>
          <w:vertAlign w:val="superscript"/>
        </w:rPr>
        <w:t>st</w:t>
      </w:r>
      <w:r>
        <w:t xml:space="preserve"> H. Horsfall’s Langfield Tinseltown</w:t>
      </w:r>
    </w:p>
    <w:p w:rsidR="005433B1" w:rsidRDefault="005433B1">
      <w:r w:rsidRPr="00FD36B0">
        <w:rPr>
          <w:b/>
        </w:rPr>
        <w:t>Class 77</w:t>
      </w:r>
      <w:r>
        <w:t>, Exmoor/Dartmoor 2/3 Year Old, No entries</w:t>
      </w:r>
    </w:p>
    <w:p w:rsidR="005433B1" w:rsidRDefault="005433B1">
      <w:r w:rsidRPr="00FD36B0">
        <w:rPr>
          <w:b/>
        </w:rPr>
        <w:t>Class 78</w:t>
      </w:r>
      <w:r>
        <w:t>, Exmoor/Dartmoor 4 Years and Over, No entries</w:t>
      </w:r>
    </w:p>
    <w:p w:rsidR="005433B1" w:rsidRDefault="005433B1">
      <w:r w:rsidRPr="00FD36B0">
        <w:rPr>
          <w:b/>
        </w:rPr>
        <w:t>Class 79</w:t>
      </w:r>
      <w:r>
        <w:t>, Dales/Fell Yearling, 1</w:t>
      </w:r>
      <w:r w:rsidRPr="005433B1">
        <w:rPr>
          <w:vertAlign w:val="superscript"/>
        </w:rPr>
        <w:t>st</w:t>
      </w:r>
      <w:r>
        <w:t xml:space="preserve"> S. York’s Summerhouse Gatsby</w:t>
      </w:r>
    </w:p>
    <w:p w:rsidR="005433B1" w:rsidRDefault="005433B1">
      <w:r w:rsidRPr="00FD36B0">
        <w:rPr>
          <w:b/>
        </w:rPr>
        <w:t>Class 80</w:t>
      </w:r>
      <w:r>
        <w:t>, Dales/Fell 2/3 Year Old, No entries</w:t>
      </w:r>
    </w:p>
    <w:p w:rsidR="005433B1" w:rsidRDefault="005433B1">
      <w:r w:rsidRPr="00FD36B0">
        <w:rPr>
          <w:b/>
        </w:rPr>
        <w:t>Class 81</w:t>
      </w:r>
      <w:r>
        <w:t>, Dales/Fell, 4 Years Old and Over, 1</w:t>
      </w:r>
      <w:r w:rsidRPr="005433B1">
        <w:rPr>
          <w:vertAlign w:val="superscript"/>
        </w:rPr>
        <w:t>st</w:t>
      </w:r>
      <w:r>
        <w:t xml:space="preserve"> H. Jones’ Brocklebank Murphy</w:t>
      </w:r>
    </w:p>
    <w:p w:rsidR="005433B1" w:rsidRDefault="005433B1">
      <w:r w:rsidRPr="00FD36B0">
        <w:rPr>
          <w:b/>
        </w:rPr>
        <w:t>Class 82</w:t>
      </w:r>
      <w:r>
        <w:t>, Highland/Connemara/New Forest Yearling, 1</w:t>
      </w:r>
      <w:r w:rsidRPr="005433B1">
        <w:rPr>
          <w:vertAlign w:val="superscript"/>
        </w:rPr>
        <w:t>st</w:t>
      </w:r>
      <w:r>
        <w:t xml:space="preserve"> P. Pickford-Swift’s Buckland Brigadier, 2</w:t>
      </w:r>
      <w:r w:rsidRPr="005433B1">
        <w:rPr>
          <w:vertAlign w:val="superscript"/>
        </w:rPr>
        <w:t>nd</w:t>
      </w:r>
      <w:r>
        <w:t xml:space="preserve"> E. Mangham’s Luna of Heatherglen</w:t>
      </w:r>
    </w:p>
    <w:p w:rsidR="005433B1" w:rsidRDefault="005433B1" w:rsidP="005433B1">
      <w:r w:rsidRPr="00FD36B0">
        <w:rPr>
          <w:b/>
        </w:rPr>
        <w:t>Class 83</w:t>
      </w:r>
      <w:r>
        <w:t>, Highland/Connemara/New Forest 2/3 Year Old, No entries</w:t>
      </w:r>
    </w:p>
    <w:p w:rsidR="005433B1" w:rsidRDefault="005433B1" w:rsidP="005433B1">
      <w:r w:rsidRPr="00FD36B0">
        <w:rPr>
          <w:b/>
        </w:rPr>
        <w:t>Class 84</w:t>
      </w:r>
      <w:r>
        <w:t>, Highland/Connemara/New Forest 4 Years Old and Over, 1</w:t>
      </w:r>
      <w:r w:rsidRPr="005433B1">
        <w:rPr>
          <w:vertAlign w:val="superscript"/>
        </w:rPr>
        <w:t>st</w:t>
      </w:r>
      <w:r>
        <w:t xml:space="preserve"> S. Osborne’s Talisker Bow Bells, 2</w:t>
      </w:r>
      <w:r w:rsidRPr="005433B1">
        <w:rPr>
          <w:vertAlign w:val="superscript"/>
        </w:rPr>
        <w:t>nd</w:t>
      </w:r>
      <w:r>
        <w:t xml:space="preserve"> L. Drake’s Fraser of Castle Green, 3</w:t>
      </w:r>
      <w:r w:rsidRPr="005433B1">
        <w:rPr>
          <w:vertAlign w:val="superscript"/>
        </w:rPr>
        <w:t>rd</w:t>
      </w:r>
      <w:r>
        <w:t xml:space="preserve"> R. Harvey’s Gia of Craignetherty</w:t>
      </w:r>
    </w:p>
    <w:p w:rsidR="005433B1" w:rsidRDefault="005433B1" w:rsidP="005433B1">
      <w:r>
        <w:t xml:space="preserve">Champion:  Talisker Bow Bells  Reserve:  </w:t>
      </w:r>
      <w:r w:rsidR="00330C22">
        <w:t>Fraser of Castle Green</w:t>
      </w:r>
    </w:p>
    <w:p w:rsidR="00330C22" w:rsidRDefault="00330C22" w:rsidP="005433B1">
      <w:r w:rsidRPr="00FD36B0">
        <w:rPr>
          <w:b/>
        </w:rPr>
        <w:t>Class 85</w:t>
      </w:r>
      <w:r>
        <w:t>, NCPA Reg M&amp;M Youngstock, 1</w:t>
      </w:r>
      <w:r w:rsidRPr="00330C22">
        <w:rPr>
          <w:vertAlign w:val="superscript"/>
        </w:rPr>
        <w:t>st</w:t>
      </w:r>
      <w:r>
        <w:t xml:space="preserve"> L. Mayfield’s Beeftub Bell Emileo, 2</w:t>
      </w:r>
      <w:r w:rsidRPr="00330C22">
        <w:rPr>
          <w:vertAlign w:val="superscript"/>
        </w:rPr>
        <w:t>nd</w:t>
      </w:r>
      <w:r>
        <w:t xml:space="preserve"> H. Horsfall’s Langfield Tiseltown, 3</w:t>
      </w:r>
      <w:r w:rsidRPr="00330C22">
        <w:rPr>
          <w:vertAlign w:val="superscript"/>
        </w:rPr>
        <w:t>rd</w:t>
      </w:r>
      <w:r>
        <w:t xml:space="preserve"> S. Hayes’ Braeford Fieldfare</w:t>
      </w:r>
    </w:p>
    <w:p w:rsidR="00330C22" w:rsidRDefault="00330C22" w:rsidP="005433B1">
      <w:r w:rsidRPr="00FD36B0">
        <w:rPr>
          <w:b/>
        </w:rPr>
        <w:t>Class 86</w:t>
      </w:r>
      <w:r>
        <w:t>, NCPA Reg M&amp;M 4 Years Old and Over, 1</w:t>
      </w:r>
      <w:r w:rsidRPr="00330C22">
        <w:rPr>
          <w:vertAlign w:val="superscript"/>
        </w:rPr>
        <w:t>st</w:t>
      </w:r>
      <w:r w:rsidR="0052439A">
        <w:t xml:space="preserve"> S. Osborne’s Talisker Bow Bells</w:t>
      </w:r>
      <w:r>
        <w:t>, 2</w:t>
      </w:r>
      <w:r w:rsidRPr="00330C22">
        <w:rPr>
          <w:vertAlign w:val="superscript"/>
        </w:rPr>
        <w:t>nd</w:t>
      </w:r>
      <w:r>
        <w:t xml:space="preserve"> </w:t>
      </w:r>
      <w:r w:rsidR="0052439A">
        <w:t>L. Melfield’s Beltoy Stelreine</w:t>
      </w:r>
      <w:r>
        <w:t>, 3</w:t>
      </w:r>
      <w:r w:rsidRPr="00330C22">
        <w:rPr>
          <w:vertAlign w:val="superscript"/>
        </w:rPr>
        <w:t>rd</w:t>
      </w:r>
      <w:r>
        <w:t xml:space="preserve"> E. Doran’s Edmar Hanna</w:t>
      </w:r>
    </w:p>
    <w:p w:rsidR="00330C22" w:rsidRDefault="0052439A" w:rsidP="005433B1">
      <w:r>
        <w:lastRenderedPageBreak/>
        <w:t xml:space="preserve">Champion:  Talisker Bow Bells </w:t>
      </w:r>
      <w:bookmarkStart w:id="0" w:name="_GoBack"/>
      <w:bookmarkEnd w:id="0"/>
      <w:r w:rsidR="00330C22">
        <w:t xml:space="preserve">  Reserve:  Beeftub Bell Emileo</w:t>
      </w:r>
    </w:p>
    <w:p w:rsidR="00330C22" w:rsidRDefault="00330C22" w:rsidP="005433B1">
      <w:r w:rsidRPr="00FD36B0">
        <w:rPr>
          <w:b/>
        </w:rPr>
        <w:t>Class 87</w:t>
      </w:r>
      <w:r>
        <w:t>, Open Ridden M&amp;M Small Breeds, 1</w:t>
      </w:r>
      <w:r w:rsidRPr="00330C22">
        <w:rPr>
          <w:vertAlign w:val="superscript"/>
        </w:rPr>
        <w:t>st</w:t>
      </w:r>
      <w:r>
        <w:t xml:space="preserve"> C. Casey’s Sweetcombe Sun Maker, 2</w:t>
      </w:r>
      <w:r w:rsidRPr="00330C22">
        <w:rPr>
          <w:vertAlign w:val="superscript"/>
        </w:rPr>
        <w:t>nd</w:t>
      </w:r>
      <w:r>
        <w:t xml:space="preserve"> R. Denniff’s Telynau Dakota</w:t>
      </w:r>
    </w:p>
    <w:p w:rsidR="00330C22" w:rsidRDefault="00330C22" w:rsidP="005433B1">
      <w:r w:rsidRPr="00FD36B0">
        <w:rPr>
          <w:b/>
        </w:rPr>
        <w:t>Class 88</w:t>
      </w:r>
      <w:r>
        <w:t>, Open Ridden M&amp;M Large Breeds, 1</w:t>
      </w:r>
      <w:r w:rsidRPr="00330C22">
        <w:rPr>
          <w:vertAlign w:val="superscript"/>
        </w:rPr>
        <w:t>st</w:t>
      </w:r>
      <w:r>
        <w:t xml:space="preserve"> C. Casey’s Townend Stevie, 2</w:t>
      </w:r>
      <w:r w:rsidRPr="00330C22">
        <w:rPr>
          <w:vertAlign w:val="superscript"/>
        </w:rPr>
        <w:t>nd</w:t>
      </w:r>
      <w:r>
        <w:t xml:space="preserve"> G. Evans’ Brackenbank Bobby, 3</w:t>
      </w:r>
      <w:r w:rsidRPr="00330C22">
        <w:rPr>
          <w:vertAlign w:val="superscript"/>
        </w:rPr>
        <w:t>rd</w:t>
      </w:r>
      <w:r>
        <w:t xml:space="preserve"> A. Tolley’s Owfen Nobbley Bobbley</w:t>
      </w:r>
    </w:p>
    <w:p w:rsidR="00330C22" w:rsidRDefault="00330C22" w:rsidP="005433B1">
      <w:r>
        <w:t>Champion:  Townend Stevie  Reserve:  Brackenbank Bobby</w:t>
      </w:r>
    </w:p>
    <w:p w:rsidR="00330C22" w:rsidRDefault="00330C22" w:rsidP="005433B1">
      <w:r w:rsidRPr="00FD36B0">
        <w:t>Class 89</w:t>
      </w:r>
      <w:r>
        <w:t>, Miniature Shetland, Yearling, 1</w:t>
      </w:r>
      <w:r w:rsidRPr="00330C22">
        <w:rPr>
          <w:vertAlign w:val="superscript"/>
        </w:rPr>
        <w:t>st</w:t>
      </w:r>
      <w:r>
        <w:t xml:space="preserve"> C. Boardman’s Parlington Delilah, 2</w:t>
      </w:r>
      <w:r w:rsidRPr="00330C22">
        <w:rPr>
          <w:vertAlign w:val="superscript"/>
        </w:rPr>
        <w:t>nd</w:t>
      </w:r>
      <w:r>
        <w:t xml:space="preserve"> R. Herd’s Gue Royale, 3</w:t>
      </w:r>
      <w:r w:rsidRPr="00330C22">
        <w:rPr>
          <w:vertAlign w:val="superscript"/>
        </w:rPr>
        <w:t>rd</w:t>
      </w:r>
      <w:r>
        <w:t xml:space="preserve"> A. Wright’s Swanbourne Blue Moon</w:t>
      </w:r>
    </w:p>
    <w:p w:rsidR="00330C22" w:rsidRDefault="00330C22" w:rsidP="005433B1">
      <w:r w:rsidRPr="00FD36B0">
        <w:rPr>
          <w:b/>
        </w:rPr>
        <w:t>Class 90</w:t>
      </w:r>
      <w:r>
        <w:t>, Miniature Shetland 2/3 Year Old, 1</w:t>
      </w:r>
      <w:r w:rsidRPr="00330C22">
        <w:rPr>
          <w:vertAlign w:val="superscript"/>
        </w:rPr>
        <w:t>st</w:t>
      </w:r>
      <w:r>
        <w:t xml:space="preserve"> C. Boardman’s Parlington Cherokee, 2</w:t>
      </w:r>
      <w:r w:rsidRPr="00330C22">
        <w:rPr>
          <w:vertAlign w:val="superscript"/>
        </w:rPr>
        <w:t>nd</w:t>
      </w:r>
      <w:r>
        <w:t xml:space="preserve"> L. Mayfield’s Trinkeld Rosie Mae, 3</w:t>
      </w:r>
      <w:r w:rsidRPr="00330C22">
        <w:rPr>
          <w:vertAlign w:val="superscript"/>
        </w:rPr>
        <w:t>rd</w:t>
      </w:r>
      <w:r>
        <w:t xml:space="preserve"> C. Rudkin’s Arvkris Amythest</w:t>
      </w:r>
    </w:p>
    <w:p w:rsidR="00330C22" w:rsidRDefault="00AC51B7" w:rsidP="005433B1">
      <w:r w:rsidRPr="00FD36B0">
        <w:rPr>
          <w:b/>
        </w:rPr>
        <w:t>Class 91</w:t>
      </w:r>
      <w:r>
        <w:t>, Miniature Shetland 4 Years Old and Over, 1</w:t>
      </w:r>
      <w:r w:rsidRPr="00AC51B7">
        <w:rPr>
          <w:vertAlign w:val="superscript"/>
        </w:rPr>
        <w:t>st</w:t>
      </w:r>
      <w:r>
        <w:t xml:space="preserve"> C. Boardman’s Halstock Spirit, 2</w:t>
      </w:r>
      <w:r w:rsidRPr="00AC51B7">
        <w:rPr>
          <w:vertAlign w:val="superscript"/>
        </w:rPr>
        <w:t>nd</w:t>
      </w:r>
      <w:r>
        <w:t xml:space="preserve"> G. Ramsey’s Parlington Zanthe, 3</w:t>
      </w:r>
      <w:r w:rsidRPr="00AC51B7">
        <w:rPr>
          <w:vertAlign w:val="superscript"/>
        </w:rPr>
        <w:t>rd</w:t>
      </w:r>
      <w:r>
        <w:t xml:space="preserve"> J. Falkingham’s Bellonsall Max</w:t>
      </w:r>
    </w:p>
    <w:p w:rsidR="00AC51B7" w:rsidRDefault="00AC51B7" w:rsidP="005433B1">
      <w:r w:rsidRPr="00FD36B0">
        <w:rPr>
          <w:b/>
        </w:rPr>
        <w:t>Class 92</w:t>
      </w:r>
      <w:r>
        <w:t>, Miniature Shetland Stallion, 1</w:t>
      </w:r>
      <w:r w:rsidRPr="00AC51B7">
        <w:rPr>
          <w:vertAlign w:val="superscript"/>
        </w:rPr>
        <w:t>st</w:t>
      </w:r>
      <w:r>
        <w:t xml:space="preserve">  M. Bootyman’s Eiger Osco</w:t>
      </w:r>
    </w:p>
    <w:p w:rsidR="00AC51B7" w:rsidRDefault="009C1ED5" w:rsidP="005433B1">
      <w:r>
        <w:t>Champion:  Parlington Delilah  Reserve:  Eiger Osco</w:t>
      </w:r>
    </w:p>
    <w:p w:rsidR="009C1ED5" w:rsidRDefault="009C1ED5" w:rsidP="005433B1">
      <w:r w:rsidRPr="00FD36B0">
        <w:rPr>
          <w:b/>
        </w:rPr>
        <w:t>Class 93</w:t>
      </w:r>
      <w:r>
        <w:t>, Standard Shetland Yearling, No entries</w:t>
      </w:r>
    </w:p>
    <w:p w:rsidR="009C1ED5" w:rsidRDefault="009C1ED5" w:rsidP="005433B1">
      <w:r w:rsidRPr="00FD36B0">
        <w:rPr>
          <w:b/>
        </w:rPr>
        <w:t>Class 94</w:t>
      </w:r>
      <w:r>
        <w:t>, Standard Shetland 2/3 Year Old, 1</w:t>
      </w:r>
      <w:r w:rsidRPr="009C1ED5">
        <w:rPr>
          <w:vertAlign w:val="superscript"/>
        </w:rPr>
        <w:t>st</w:t>
      </w:r>
      <w:r>
        <w:t xml:space="preserve"> L Mayfield’s Beeftub Bell Emileo</w:t>
      </w:r>
    </w:p>
    <w:p w:rsidR="009C1ED5" w:rsidRDefault="009C1ED5" w:rsidP="005433B1">
      <w:r w:rsidRPr="00FD36B0">
        <w:rPr>
          <w:b/>
        </w:rPr>
        <w:t>Class 95</w:t>
      </w:r>
      <w:r>
        <w:t>, Standard Shetland 4 Years Old and Over, 1</w:t>
      </w:r>
      <w:r w:rsidRPr="009C1ED5">
        <w:rPr>
          <w:vertAlign w:val="superscript"/>
        </w:rPr>
        <w:t>st</w:t>
      </w:r>
      <w:r>
        <w:t xml:space="preserve"> R. Harvey’s Merkisayre Jolly, 2</w:t>
      </w:r>
      <w:r w:rsidRPr="009C1ED5">
        <w:rPr>
          <w:vertAlign w:val="superscript"/>
        </w:rPr>
        <w:t>nd</w:t>
      </w:r>
      <w:r>
        <w:t xml:space="preserve"> C. Ramsey’s Stow Lexy, 3</w:t>
      </w:r>
      <w:r w:rsidRPr="009C1ED5">
        <w:rPr>
          <w:vertAlign w:val="superscript"/>
        </w:rPr>
        <w:t>rd</w:t>
      </w:r>
      <w:r>
        <w:t xml:space="preserve"> P. Brighton’s Kerloch Elesha</w:t>
      </w:r>
    </w:p>
    <w:p w:rsidR="009C1ED5" w:rsidRDefault="009C1ED5" w:rsidP="005433B1">
      <w:r w:rsidRPr="00FD36B0">
        <w:rPr>
          <w:b/>
        </w:rPr>
        <w:t>Class 96</w:t>
      </w:r>
      <w:r>
        <w:t>, Standard Shetland Stallion, No entries</w:t>
      </w:r>
    </w:p>
    <w:p w:rsidR="009C1ED5" w:rsidRDefault="009C1ED5" w:rsidP="005433B1">
      <w:r>
        <w:t>Champion:  Merkisayre Jolly  Reserve:  Stow Lexy</w:t>
      </w:r>
    </w:p>
    <w:p w:rsidR="009C1ED5" w:rsidRDefault="009C1ED5" w:rsidP="005433B1">
      <w:r w:rsidRPr="00FD36B0">
        <w:rPr>
          <w:b/>
        </w:rPr>
        <w:t>Class 97</w:t>
      </w:r>
      <w:r>
        <w:t>, LR Shetland, 1</w:t>
      </w:r>
      <w:r w:rsidRPr="009C1ED5">
        <w:rPr>
          <w:vertAlign w:val="superscript"/>
        </w:rPr>
        <w:t>st</w:t>
      </w:r>
      <w:r>
        <w:t xml:space="preserve"> S. Davies’ Cranford Air Frost, 2</w:t>
      </w:r>
      <w:r w:rsidRPr="009C1ED5">
        <w:rPr>
          <w:vertAlign w:val="superscript"/>
        </w:rPr>
        <w:t>nd</w:t>
      </w:r>
      <w:r>
        <w:t xml:space="preserve"> G. Adams’ Lathom Jangle, 3</w:t>
      </w:r>
      <w:r w:rsidRPr="009C1ED5">
        <w:rPr>
          <w:vertAlign w:val="superscript"/>
        </w:rPr>
        <w:t>rd</w:t>
      </w:r>
      <w:r>
        <w:t xml:space="preserve"> J. Falkingham’s Bellonsall Max</w:t>
      </w:r>
    </w:p>
    <w:p w:rsidR="009C1ED5" w:rsidRDefault="009C1ED5" w:rsidP="005433B1">
      <w:r w:rsidRPr="00FD36B0">
        <w:rPr>
          <w:b/>
        </w:rPr>
        <w:t>Class 98</w:t>
      </w:r>
      <w:r>
        <w:t>, Open Ridden Shetland, No entries</w:t>
      </w:r>
    </w:p>
    <w:p w:rsidR="009C1ED5" w:rsidRDefault="009C1ED5" w:rsidP="005433B1">
      <w:r>
        <w:t>Champion:  Cranford Air Frost  Reserve:  Lathom Jangle</w:t>
      </w:r>
    </w:p>
    <w:p w:rsidR="009C1ED5" w:rsidRDefault="009C1ED5" w:rsidP="005433B1">
      <w:r w:rsidRPr="00FD36B0">
        <w:rPr>
          <w:b/>
        </w:rPr>
        <w:t>Class 99</w:t>
      </w:r>
      <w:r>
        <w:t>, CHAPS N/C/T Youngstock, 1</w:t>
      </w:r>
      <w:r w:rsidRPr="009C1ED5">
        <w:rPr>
          <w:vertAlign w:val="superscript"/>
        </w:rPr>
        <w:t>st</w:t>
      </w:r>
      <w:r>
        <w:t xml:space="preserve"> C. Morton’s Ay Up Dave, 2</w:t>
      </w:r>
      <w:r w:rsidRPr="009C1ED5">
        <w:rPr>
          <w:vertAlign w:val="superscript"/>
        </w:rPr>
        <w:t>nd</w:t>
      </w:r>
      <w:r>
        <w:t xml:space="preserve"> R. Howdle’s Hot Rodney, 3</w:t>
      </w:r>
      <w:r w:rsidRPr="009C1ED5">
        <w:rPr>
          <w:vertAlign w:val="superscript"/>
        </w:rPr>
        <w:t>rd</w:t>
      </w:r>
      <w:r>
        <w:t xml:space="preserve"> S. Acklam’s Murphy</w:t>
      </w:r>
    </w:p>
    <w:p w:rsidR="009C1ED5" w:rsidRDefault="009C1ED5" w:rsidP="005433B1">
      <w:r w:rsidRPr="00FD36B0">
        <w:rPr>
          <w:b/>
        </w:rPr>
        <w:t>Class 100</w:t>
      </w:r>
      <w:r>
        <w:t>, CHAPS Non Native Youngstock, No entries</w:t>
      </w:r>
    </w:p>
    <w:p w:rsidR="009C1ED5" w:rsidRDefault="00AC6EC5" w:rsidP="005433B1">
      <w:r w:rsidRPr="00FD36B0">
        <w:rPr>
          <w:b/>
        </w:rPr>
        <w:t>Class 101</w:t>
      </w:r>
      <w:r>
        <w:t>, CHAPS N/C/T/ Any Age In Hand, 1</w:t>
      </w:r>
      <w:r w:rsidRPr="00AC6EC5">
        <w:rPr>
          <w:vertAlign w:val="superscript"/>
        </w:rPr>
        <w:t>st</w:t>
      </w:r>
      <w:r>
        <w:t xml:space="preserve"> K. Garrett’s Dodmoor Daisy, 2</w:t>
      </w:r>
      <w:r w:rsidRPr="00AC6EC5">
        <w:rPr>
          <w:vertAlign w:val="superscript"/>
        </w:rPr>
        <w:t>nd</w:t>
      </w:r>
      <w:r>
        <w:t xml:space="preserve"> C. Morton’s Ay Up Dave, 3</w:t>
      </w:r>
      <w:r w:rsidRPr="00AC6EC5">
        <w:rPr>
          <w:vertAlign w:val="superscript"/>
        </w:rPr>
        <w:t>rd</w:t>
      </w:r>
      <w:r>
        <w:t xml:space="preserve"> S. Leslie’s Red</w:t>
      </w:r>
    </w:p>
    <w:p w:rsidR="00AC6EC5" w:rsidRDefault="00AC6EC5" w:rsidP="005433B1">
      <w:r w:rsidRPr="00FD36B0">
        <w:rPr>
          <w:b/>
        </w:rPr>
        <w:t>Class 102</w:t>
      </w:r>
      <w:r>
        <w:t>, CHAPS Non Native Any Age In Hand, No entries</w:t>
      </w:r>
    </w:p>
    <w:p w:rsidR="00AC6EC5" w:rsidRDefault="00AC6EC5" w:rsidP="005433B1">
      <w:r>
        <w:t>Champion:  Dodmoor Daisy  Reserve:  Ay Up Dave</w:t>
      </w:r>
    </w:p>
    <w:p w:rsidR="00AC6EC5" w:rsidRDefault="00AC6EC5" w:rsidP="005433B1">
      <w:r w:rsidRPr="00FD36B0">
        <w:rPr>
          <w:b/>
        </w:rPr>
        <w:t>Class 103</w:t>
      </w:r>
      <w:r>
        <w:t>, CHAPS LR, No entries</w:t>
      </w:r>
    </w:p>
    <w:p w:rsidR="00AC6EC5" w:rsidRDefault="00AC6EC5" w:rsidP="005433B1">
      <w:r w:rsidRPr="00FD36B0">
        <w:rPr>
          <w:b/>
        </w:rPr>
        <w:t>Class 104</w:t>
      </w:r>
      <w:r>
        <w:t>, CHAPS Novice Ridden, 1</w:t>
      </w:r>
      <w:r w:rsidRPr="00AC6EC5">
        <w:rPr>
          <w:vertAlign w:val="superscript"/>
        </w:rPr>
        <w:t>st</w:t>
      </w:r>
      <w:r>
        <w:t xml:space="preserve"> K. Garrett’s Dodmoor Daisy, 2</w:t>
      </w:r>
      <w:r w:rsidRPr="00AC6EC5">
        <w:rPr>
          <w:vertAlign w:val="superscript"/>
        </w:rPr>
        <w:t>nd</w:t>
      </w:r>
      <w:r>
        <w:t xml:space="preserve"> C. Auty’s Balkly’s Green and Black</w:t>
      </w:r>
    </w:p>
    <w:p w:rsidR="00AC6EC5" w:rsidRDefault="00AC6EC5" w:rsidP="005433B1">
      <w:r w:rsidRPr="00FD36B0">
        <w:rPr>
          <w:b/>
        </w:rPr>
        <w:t>Class 105</w:t>
      </w:r>
      <w:r>
        <w:t>, CHAPS Open Ridden Non Native, No entries</w:t>
      </w:r>
    </w:p>
    <w:p w:rsidR="00AC6EC5" w:rsidRDefault="00AC6EC5" w:rsidP="005433B1">
      <w:r w:rsidRPr="00FD36B0">
        <w:rPr>
          <w:b/>
        </w:rPr>
        <w:t>Class 106</w:t>
      </w:r>
      <w:r>
        <w:t>, CHAPS N/C/T Open  Ridden, 1</w:t>
      </w:r>
      <w:r w:rsidRPr="00AC6EC5">
        <w:rPr>
          <w:vertAlign w:val="superscript"/>
        </w:rPr>
        <w:t>st</w:t>
      </w:r>
      <w:r>
        <w:t xml:space="preserve"> S. Leslie’s Red, 2</w:t>
      </w:r>
      <w:r w:rsidRPr="00AC6EC5">
        <w:rPr>
          <w:vertAlign w:val="superscript"/>
        </w:rPr>
        <w:t>nd</w:t>
      </w:r>
      <w:r>
        <w:t xml:space="preserve"> C. Mundell’s Tyson Town</w:t>
      </w:r>
    </w:p>
    <w:p w:rsidR="00AC6EC5" w:rsidRDefault="00AC6EC5" w:rsidP="005433B1">
      <w:r>
        <w:t>Champion:  Dodmoor Daisy  Reserve:  Tyson Town</w:t>
      </w:r>
    </w:p>
    <w:p w:rsidR="00AC6EC5" w:rsidRDefault="00AC6EC5" w:rsidP="005433B1">
      <w:r w:rsidRPr="00FD36B0">
        <w:rPr>
          <w:b/>
        </w:rPr>
        <w:t>Class 107</w:t>
      </w:r>
      <w:r>
        <w:t>, Veteran In Hand, 1</w:t>
      </w:r>
      <w:r w:rsidRPr="00AC6EC5">
        <w:rPr>
          <w:vertAlign w:val="superscript"/>
        </w:rPr>
        <w:t>st</w:t>
      </w:r>
      <w:r>
        <w:t xml:space="preserve"> H. Spanton’s Pinina Reef</w:t>
      </w:r>
    </w:p>
    <w:p w:rsidR="00AC6EC5" w:rsidRDefault="00AC6EC5" w:rsidP="005433B1">
      <w:r w:rsidRPr="00FD36B0">
        <w:rPr>
          <w:b/>
        </w:rPr>
        <w:t>Class 108</w:t>
      </w:r>
      <w:r>
        <w:t>, Palomino/Dun/Spotted etc In Hand, 1</w:t>
      </w:r>
      <w:r w:rsidRPr="00AC6EC5">
        <w:rPr>
          <w:vertAlign w:val="superscript"/>
        </w:rPr>
        <w:t>st</w:t>
      </w:r>
      <w:r>
        <w:t xml:space="preserve"> S. Jones-Percival’s Littlebyrom Primrose, 2</w:t>
      </w:r>
      <w:r w:rsidRPr="00AC6EC5">
        <w:rPr>
          <w:vertAlign w:val="superscript"/>
        </w:rPr>
        <w:t>nd</w:t>
      </w:r>
      <w:r>
        <w:t xml:space="preserve"> L. Mangham’s Luna of Heatherglen</w:t>
      </w:r>
    </w:p>
    <w:p w:rsidR="00AC6EC5" w:rsidRDefault="00AC6EC5" w:rsidP="005433B1">
      <w:r>
        <w:t>Champion:  Littlebyrom Primrose  Reserve Pinina Reef</w:t>
      </w:r>
    </w:p>
    <w:p w:rsidR="00AC6EC5" w:rsidRDefault="00AC6EC5" w:rsidP="005433B1">
      <w:r w:rsidRPr="00FD36B0">
        <w:rPr>
          <w:b/>
        </w:rPr>
        <w:t>Class 109</w:t>
      </w:r>
      <w:r>
        <w:t>, Young Handlers Age 3-6, 1</w:t>
      </w:r>
      <w:r w:rsidRPr="00AC6EC5">
        <w:rPr>
          <w:vertAlign w:val="superscript"/>
        </w:rPr>
        <w:t>st</w:t>
      </w:r>
      <w:r>
        <w:t xml:space="preserve"> S. Davies’ Cranford Air Frost &amp; H. Spanton’s Owston Cuckoo</w:t>
      </w:r>
    </w:p>
    <w:p w:rsidR="00AC6EC5" w:rsidRDefault="00AC6EC5" w:rsidP="005433B1">
      <w:r w:rsidRPr="00FD36B0">
        <w:rPr>
          <w:b/>
        </w:rPr>
        <w:t>Class 110</w:t>
      </w:r>
      <w:r>
        <w:t>, Young Handlers Age 7-11, 1</w:t>
      </w:r>
      <w:r w:rsidRPr="00AC6EC5">
        <w:rPr>
          <w:vertAlign w:val="superscript"/>
        </w:rPr>
        <w:t>st</w:t>
      </w:r>
      <w:r>
        <w:t xml:space="preserve"> S. Jones-Percival’s Littlebyrom Primrose</w:t>
      </w:r>
    </w:p>
    <w:p w:rsidR="00AC6EC5" w:rsidRDefault="00AC6EC5" w:rsidP="005433B1">
      <w:r w:rsidRPr="00FD36B0">
        <w:rPr>
          <w:b/>
        </w:rPr>
        <w:t>Class 111</w:t>
      </w:r>
      <w:r>
        <w:t>, Young Handlers Age 12-16, 1</w:t>
      </w:r>
      <w:r w:rsidRPr="00AC6EC5">
        <w:rPr>
          <w:vertAlign w:val="superscript"/>
        </w:rPr>
        <w:t>st</w:t>
      </w:r>
      <w:r w:rsidR="005E7792">
        <w:t xml:space="preserve"> E. Mayfield’s Beltoy Stelreine, 2</w:t>
      </w:r>
      <w:r w:rsidR="005E7792" w:rsidRPr="005E7792">
        <w:rPr>
          <w:vertAlign w:val="superscript"/>
        </w:rPr>
        <w:t>nd</w:t>
      </w:r>
      <w:r w:rsidR="005E7792">
        <w:t xml:space="preserve"> C. Mundell’s Tyson Town</w:t>
      </w:r>
    </w:p>
    <w:p w:rsidR="005E7792" w:rsidRDefault="005E7792" w:rsidP="005433B1">
      <w:r>
        <w:t>Champion:  E. Mayfield  Reserve:  Alysha Spanton</w:t>
      </w:r>
    </w:p>
    <w:p w:rsidR="005E7792" w:rsidRDefault="005E7792" w:rsidP="005433B1">
      <w:r w:rsidRPr="00FD36B0">
        <w:rPr>
          <w:b/>
        </w:rPr>
        <w:t>Class 112</w:t>
      </w:r>
      <w:r>
        <w:t>, Ridden Veteran, 1</w:t>
      </w:r>
      <w:r w:rsidRPr="005E7792">
        <w:rPr>
          <w:vertAlign w:val="superscript"/>
        </w:rPr>
        <w:t>st</w:t>
      </w:r>
      <w:r>
        <w:t xml:space="preserve"> L. Hancock, 2</w:t>
      </w:r>
      <w:r w:rsidRPr="005E7792">
        <w:rPr>
          <w:vertAlign w:val="superscript"/>
        </w:rPr>
        <w:t>nd</w:t>
      </w:r>
      <w:r>
        <w:t xml:space="preserve"> G. Coles’ Hightopps Dark Opai</w:t>
      </w:r>
    </w:p>
    <w:p w:rsidR="005E7792" w:rsidRDefault="005E7792" w:rsidP="005433B1">
      <w:r w:rsidRPr="00FD36B0">
        <w:rPr>
          <w:b/>
        </w:rPr>
        <w:t>Class 113</w:t>
      </w:r>
      <w:r>
        <w:t>, Best Novice Combination, 1</w:t>
      </w:r>
      <w:r w:rsidRPr="005E7792">
        <w:rPr>
          <w:vertAlign w:val="superscript"/>
        </w:rPr>
        <w:t>st</w:t>
      </w:r>
      <w:r>
        <w:t xml:space="preserve"> M. Dixon’s Dinnlle Llewelyn, 2</w:t>
      </w:r>
      <w:r w:rsidRPr="005E7792">
        <w:rPr>
          <w:vertAlign w:val="superscript"/>
        </w:rPr>
        <w:t>nd</w:t>
      </w:r>
      <w:r>
        <w:t xml:space="preserve"> G. Coles’ Hightopps Dark Opai</w:t>
      </w:r>
    </w:p>
    <w:p w:rsidR="005E7792" w:rsidRDefault="005E7792" w:rsidP="005433B1">
      <w:r w:rsidRPr="00FD36B0">
        <w:rPr>
          <w:b/>
        </w:rPr>
        <w:t>Class 114</w:t>
      </w:r>
      <w:r>
        <w:t>, Most Promising Youngster, 1</w:t>
      </w:r>
      <w:r w:rsidRPr="005E7792">
        <w:rPr>
          <w:vertAlign w:val="superscript"/>
        </w:rPr>
        <w:t>st</w:t>
      </w:r>
      <w:r>
        <w:t xml:space="preserve"> M. Dixon’s Waxwing Rose King, 2</w:t>
      </w:r>
      <w:r w:rsidRPr="005E7792">
        <w:rPr>
          <w:vertAlign w:val="superscript"/>
        </w:rPr>
        <w:t>nd</w:t>
      </w:r>
      <w:r>
        <w:t xml:space="preserve"> J. Dodson’s Comberton Catwalk</w:t>
      </w:r>
    </w:p>
    <w:p w:rsidR="005E7792" w:rsidRDefault="005E7792" w:rsidP="005433B1">
      <w:r w:rsidRPr="00FD36B0">
        <w:rPr>
          <w:b/>
        </w:rPr>
        <w:lastRenderedPageBreak/>
        <w:t>Class 115</w:t>
      </w:r>
      <w:r>
        <w:t>, Junior Walk &amp; Trot, 1</w:t>
      </w:r>
      <w:r w:rsidRPr="005E7792">
        <w:rPr>
          <w:vertAlign w:val="superscript"/>
        </w:rPr>
        <w:t>st</w:t>
      </w:r>
      <w:r>
        <w:t xml:space="preserve"> M. Dixon’s Dinlle Llewelyn, 2</w:t>
      </w:r>
      <w:r w:rsidRPr="005E7792">
        <w:rPr>
          <w:vertAlign w:val="superscript"/>
        </w:rPr>
        <w:t>nd</w:t>
      </w:r>
      <w:r>
        <w:t xml:space="preserve"> H. Spanton’s Owston Cuckoo</w:t>
      </w:r>
    </w:p>
    <w:p w:rsidR="005E7792" w:rsidRDefault="005E7792" w:rsidP="005433B1">
      <w:r w:rsidRPr="00FD36B0">
        <w:rPr>
          <w:b/>
        </w:rPr>
        <w:t>Class 116</w:t>
      </w:r>
      <w:r>
        <w:t>, Senior Walk &amp; Trot, 1</w:t>
      </w:r>
      <w:r w:rsidRPr="005E7792">
        <w:rPr>
          <w:vertAlign w:val="superscript"/>
        </w:rPr>
        <w:t>st</w:t>
      </w:r>
      <w:r>
        <w:t xml:space="preserve"> J. Dodson’s Comberton Catwalk, 2</w:t>
      </w:r>
      <w:r w:rsidRPr="005E7792">
        <w:rPr>
          <w:vertAlign w:val="superscript"/>
        </w:rPr>
        <w:t>nd</w:t>
      </w:r>
      <w:r>
        <w:t xml:space="preserve"> S. Osborne’s Talisker Bow Bells</w:t>
      </w:r>
    </w:p>
    <w:p w:rsidR="005E7792" w:rsidRDefault="005E7792" w:rsidP="005433B1">
      <w:r w:rsidRPr="00FD36B0">
        <w:rPr>
          <w:b/>
        </w:rPr>
        <w:t>Class 117</w:t>
      </w:r>
      <w:r>
        <w:t>, First Year First Ridden, 1</w:t>
      </w:r>
      <w:r w:rsidRPr="005E7792">
        <w:rPr>
          <w:vertAlign w:val="superscript"/>
        </w:rPr>
        <w:t>st</w:t>
      </w:r>
      <w:r>
        <w:t xml:space="preserve"> M. Dixon’s Dinlle Llewelyn, 2</w:t>
      </w:r>
      <w:r w:rsidRPr="005E7792">
        <w:rPr>
          <w:vertAlign w:val="superscript"/>
        </w:rPr>
        <w:t>nd</w:t>
      </w:r>
      <w:r>
        <w:t xml:space="preserve">  G. Coles’ Hightopps Dark Opai</w:t>
      </w:r>
    </w:p>
    <w:p w:rsidR="005E7792" w:rsidRDefault="005E7792" w:rsidP="005433B1">
      <w:r w:rsidRPr="00FD36B0">
        <w:rPr>
          <w:b/>
        </w:rPr>
        <w:t>Class 118</w:t>
      </w:r>
      <w:r>
        <w:t>, First Ridden Equitation, No entries</w:t>
      </w:r>
    </w:p>
    <w:p w:rsidR="005E7792" w:rsidRDefault="005E7792" w:rsidP="005433B1">
      <w:r w:rsidRPr="00FD36B0">
        <w:rPr>
          <w:b/>
        </w:rPr>
        <w:t>Class 119</w:t>
      </w:r>
      <w:r>
        <w:t>, Junior Equitation, 1</w:t>
      </w:r>
      <w:r w:rsidRPr="005E7792">
        <w:rPr>
          <w:vertAlign w:val="superscript"/>
        </w:rPr>
        <w:t>st</w:t>
      </w:r>
      <w:r>
        <w:t xml:space="preserve"> M. Dixon’s Waxwing Rose King, 2</w:t>
      </w:r>
      <w:r w:rsidRPr="005E7792">
        <w:rPr>
          <w:vertAlign w:val="superscript"/>
        </w:rPr>
        <w:t>nd</w:t>
      </w:r>
      <w:r>
        <w:t xml:space="preserve"> C. Mundell’s Tyson Town</w:t>
      </w:r>
    </w:p>
    <w:p w:rsidR="005E7792" w:rsidRDefault="005E7792" w:rsidP="005433B1">
      <w:r w:rsidRPr="00FD36B0">
        <w:rPr>
          <w:b/>
        </w:rPr>
        <w:t>Class 120</w:t>
      </w:r>
      <w:r>
        <w:t>, Senior Equitation, No entries</w:t>
      </w:r>
    </w:p>
    <w:p w:rsidR="005E7792" w:rsidRDefault="005E7792" w:rsidP="005433B1">
      <w:r w:rsidRPr="00FD36B0">
        <w:rPr>
          <w:b/>
        </w:rPr>
        <w:t>Class 121</w:t>
      </w:r>
      <w:r>
        <w:t>, Ridden Palomino/Dun/ Spotted etc. No entries</w:t>
      </w:r>
    </w:p>
    <w:p w:rsidR="005E7792" w:rsidRPr="00AE43A6" w:rsidRDefault="005E7792" w:rsidP="005433B1">
      <w:r w:rsidRPr="00AE43A6">
        <w:rPr>
          <w:b/>
        </w:rPr>
        <w:t>Class 122</w:t>
      </w:r>
      <w:r w:rsidRPr="00AE43A6">
        <w:t>, BPS M&amp;M Youngstock, 1</w:t>
      </w:r>
      <w:r w:rsidRPr="00AE43A6">
        <w:rPr>
          <w:vertAlign w:val="superscript"/>
        </w:rPr>
        <w:t>st</w:t>
      </w:r>
      <w:r w:rsidRPr="00AE43A6">
        <w:t xml:space="preserve"> C. Auty’s Glynwyn Raffles</w:t>
      </w:r>
    </w:p>
    <w:p w:rsidR="005E7792" w:rsidRPr="00AE43A6" w:rsidRDefault="005E7792" w:rsidP="005433B1">
      <w:r w:rsidRPr="00AE43A6">
        <w:rPr>
          <w:b/>
        </w:rPr>
        <w:t>Class 123</w:t>
      </w:r>
      <w:r w:rsidRPr="00AE43A6">
        <w:t>, BPS Non M&amp;M Youngstock, 1</w:t>
      </w:r>
      <w:r w:rsidRPr="00AE43A6">
        <w:rPr>
          <w:vertAlign w:val="superscript"/>
        </w:rPr>
        <w:t>st</w:t>
      </w:r>
      <w:r w:rsidRPr="00AE43A6">
        <w:t xml:space="preserve"> J. Thickett’s Sameon Spun Gold</w:t>
      </w:r>
    </w:p>
    <w:p w:rsidR="005E7792" w:rsidRPr="00AE43A6" w:rsidRDefault="005E7792" w:rsidP="005433B1">
      <w:r w:rsidRPr="00AE43A6">
        <w:rPr>
          <w:b/>
        </w:rPr>
        <w:t>Class 124</w:t>
      </w:r>
      <w:r w:rsidRPr="00AE43A6">
        <w:t>, BPS M&amp;M 4 Years Old and Over, No entries</w:t>
      </w:r>
    </w:p>
    <w:p w:rsidR="005E7792" w:rsidRPr="00AE43A6" w:rsidRDefault="005E7792" w:rsidP="005433B1">
      <w:r w:rsidRPr="00AE43A6">
        <w:rPr>
          <w:b/>
        </w:rPr>
        <w:t>Class 125</w:t>
      </w:r>
      <w:r w:rsidRPr="00AE43A6">
        <w:t>, BPS Non M&amp;M 4 Years Old and Over, 1</w:t>
      </w:r>
      <w:r w:rsidRPr="00AE43A6">
        <w:rPr>
          <w:vertAlign w:val="superscript"/>
        </w:rPr>
        <w:t>st</w:t>
      </w:r>
      <w:r w:rsidRPr="00AE43A6">
        <w:t xml:space="preserve"> S. Jones-Percival’s Littlebyrom Primrose</w:t>
      </w:r>
    </w:p>
    <w:p w:rsidR="005E7792" w:rsidRPr="00AE43A6" w:rsidRDefault="009F4EC6" w:rsidP="005433B1">
      <w:r w:rsidRPr="00AE43A6">
        <w:t>BPS Champion:  Sameon Spun Gold  Reserve:  Littlebyrom Primrose</w:t>
      </w:r>
    </w:p>
    <w:p w:rsidR="009F4EC6" w:rsidRPr="00AE43A6" w:rsidRDefault="009F4EC6" w:rsidP="005433B1">
      <w:r w:rsidRPr="00AE43A6">
        <w:rPr>
          <w:b/>
        </w:rPr>
        <w:t>Class 126</w:t>
      </w:r>
      <w:r w:rsidRPr="00AE43A6">
        <w:t>, BPS LR/FR, No entries</w:t>
      </w:r>
    </w:p>
    <w:p w:rsidR="009F4EC6" w:rsidRPr="00AE43A6" w:rsidRDefault="009F4EC6" w:rsidP="005433B1">
      <w:r w:rsidRPr="00AE43A6">
        <w:rPr>
          <w:b/>
        </w:rPr>
        <w:t>Class 127</w:t>
      </w:r>
      <w:r w:rsidRPr="00AE43A6">
        <w:t>, BPS Novice Ridden, 1</w:t>
      </w:r>
      <w:r w:rsidRPr="00AE43A6">
        <w:rPr>
          <w:vertAlign w:val="superscript"/>
        </w:rPr>
        <w:t>st</w:t>
      </w:r>
      <w:r w:rsidRPr="00AE43A6">
        <w:t xml:space="preserve"> S. Jones-Percival’s Littlebyrom Primrose</w:t>
      </w:r>
    </w:p>
    <w:p w:rsidR="009F4EC6" w:rsidRPr="00AE43A6" w:rsidRDefault="009F4EC6" w:rsidP="005433B1">
      <w:r w:rsidRPr="00AE43A6">
        <w:rPr>
          <w:b/>
        </w:rPr>
        <w:t>Class 128</w:t>
      </w:r>
      <w:r w:rsidRPr="00AE43A6">
        <w:t>, BPS Open Ridden, 1</w:t>
      </w:r>
      <w:r w:rsidRPr="00AE43A6">
        <w:rPr>
          <w:vertAlign w:val="superscript"/>
        </w:rPr>
        <w:t>st</w:t>
      </w:r>
      <w:r w:rsidRPr="00AE43A6">
        <w:t xml:space="preserve"> S. Jones-Percival’s Littlebyrom Primrose</w:t>
      </w:r>
    </w:p>
    <w:p w:rsidR="009F4EC6" w:rsidRDefault="009F4EC6" w:rsidP="005433B1">
      <w:r w:rsidRPr="00AE43A6">
        <w:t>Champion:  Littlebyrom Primrose</w:t>
      </w:r>
    </w:p>
    <w:p w:rsidR="00A948E1" w:rsidRDefault="00A948E1" w:rsidP="005433B1"/>
    <w:p w:rsidR="00A948E1" w:rsidRDefault="00A948E1" w:rsidP="005433B1">
      <w:r>
        <w:t>Supreme M&amp;M In Hand:  Talisker Bow Bells  Reserve:  Merkisayre Jolly</w:t>
      </w:r>
    </w:p>
    <w:p w:rsidR="00A948E1" w:rsidRDefault="00A948E1" w:rsidP="005433B1">
      <w:r>
        <w:t>Supreme M&amp;M Ridden:  Waxwing Rose King  Reserve:  Friars Hiraeth</w:t>
      </w:r>
    </w:p>
    <w:p w:rsidR="00A948E1" w:rsidRDefault="00A948E1" w:rsidP="005433B1"/>
    <w:p w:rsidR="00A948E1" w:rsidRDefault="00A948E1" w:rsidP="005433B1">
      <w:r>
        <w:t>The President’s Cup Supreme In Hand Championship:  Talisker Bow Bells  Reserve:  Raemoir Cover Girl</w:t>
      </w:r>
    </w:p>
    <w:p w:rsidR="00A948E1" w:rsidRDefault="00A948E1" w:rsidP="005433B1"/>
    <w:p w:rsidR="00A948E1" w:rsidRDefault="00A948E1" w:rsidP="005433B1">
      <w:r>
        <w:t>The Chairman’s Cup Supreme Ridden Championship:  Waxwing Rose King  Reserve:  L. Hancock</w:t>
      </w:r>
    </w:p>
    <w:p w:rsidR="00A948E1" w:rsidRDefault="00A948E1" w:rsidP="005433B1"/>
    <w:p w:rsidR="00A948E1" w:rsidRDefault="00A948E1" w:rsidP="005433B1">
      <w:r>
        <w:t>Overall Supreme of Show:  Talisker Bow Bells</w:t>
      </w:r>
    </w:p>
    <w:p w:rsidR="00A948E1" w:rsidRDefault="00A948E1" w:rsidP="005433B1">
      <w:r>
        <w:t>Overall Reserve Supreme of Show:   Waxwing Rose King</w:t>
      </w:r>
    </w:p>
    <w:p w:rsidR="005433B1" w:rsidRDefault="005433B1" w:rsidP="005433B1"/>
    <w:p w:rsidR="005433B1" w:rsidRDefault="005433B1"/>
    <w:p w:rsidR="00985960" w:rsidRDefault="00985960"/>
    <w:p w:rsidR="00067EC7" w:rsidRDefault="00067EC7"/>
    <w:p w:rsidR="00CF3DC9" w:rsidRDefault="00CF3DC9"/>
    <w:p w:rsidR="00CF3DC9" w:rsidRPr="00CF3DC9" w:rsidRDefault="00CF3DC9"/>
    <w:sectPr w:rsidR="00CF3DC9" w:rsidRPr="00CF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2"/>
    <w:rsid w:val="000530A2"/>
    <w:rsid w:val="00067EC7"/>
    <w:rsid w:val="000F74E0"/>
    <w:rsid w:val="001107FE"/>
    <w:rsid w:val="00330C22"/>
    <w:rsid w:val="00357ECC"/>
    <w:rsid w:val="00480FDB"/>
    <w:rsid w:val="0052439A"/>
    <w:rsid w:val="005433B1"/>
    <w:rsid w:val="005E7792"/>
    <w:rsid w:val="00721D2E"/>
    <w:rsid w:val="0078233E"/>
    <w:rsid w:val="00985960"/>
    <w:rsid w:val="009C1ED5"/>
    <w:rsid w:val="009F4EC6"/>
    <w:rsid w:val="00A754FF"/>
    <w:rsid w:val="00A948E1"/>
    <w:rsid w:val="00AC51B7"/>
    <w:rsid w:val="00AC6EC5"/>
    <w:rsid w:val="00AE43A6"/>
    <w:rsid w:val="00C32D62"/>
    <w:rsid w:val="00C366F9"/>
    <w:rsid w:val="00CF3DC9"/>
    <w:rsid w:val="00EB1A5F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B5AC"/>
  <w15:chartTrackingRefBased/>
  <w15:docId w15:val="{4B82EF82-B279-478E-9D6D-92B12986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280</TotalTime>
  <Pages>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Spoor</dc:creator>
  <cp:keywords/>
  <dc:description/>
  <cp:lastModifiedBy>Michelle Spoor</cp:lastModifiedBy>
  <cp:revision>14</cp:revision>
  <dcterms:created xsi:type="dcterms:W3CDTF">2017-08-02T19:18:00Z</dcterms:created>
  <dcterms:modified xsi:type="dcterms:W3CDTF">2017-08-14T06:41:00Z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