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3EAD" w14:textId="46F01993" w:rsidR="009D470B" w:rsidRPr="00761819" w:rsidRDefault="00761819" w:rsidP="00761819">
      <w:pPr>
        <w:jc w:val="center"/>
        <w:rPr>
          <w:b/>
          <w:sz w:val="28"/>
          <w:szCs w:val="28"/>
        </w:rPr>
      </w:pPr>
      <w:r w:rsidRPr="00761819">
        <w:rPr>
          <w:b/>
          <w:sz w:val="28"/>
          <w:szCs w:val="28"/>
        </w:rPr>
        <w:t>NCPA YORKSHIRE BRANCH SUMMER SHOW</w:t>
      </w:r>
    </w:p>
    <w:p w14:paraId="0411E529" w14:textId="746BD503" w:rsidR="00761819" w:rsidRDefault="00761819" w:rsidP="00761819">
      <w:pPr>
        <w:jc w:val="center"/>
        <w:rPr>
          <w:b/>
          <w:sz w:val="28"/>
          <w:szCs w:val="28"/>
        </w:rPr>
      </w:pPr>
      <w:r w:rsidRPr="00761819">
        <w:rPr>
          <w:b/>
          <w:sz w:val="28"/>
          <w:szCs w:val="28"/>
        </w:rPr>
        <w:t>29</w:t>
      </w:r>
      <w:r w:rsidRPr="00761819">
        <w:rPr>
          <w:b/>
          <w:sz w:val="28"/>
          <w:szCs w:val="28"/>
          <w:vertAlign w:val="superscript"/>
        </w:rPr>
        <w:t>TH</w:t>
      </w:r>
      <w:r w:rsidRPr="00761819">
        <w:rPr>
          <w:b/>
          <w:sz w:val="28"/>
          <w:szCs w:val="28"/>
        </w:rPr>
        <w:t xml:space="preserve"> JULY 2018</w:t>
      </w:r>
    </w:p>
    <w:p w14:paraId="67D7DBC8" w14:textId="5F17860F" w:rsidR="00761819" w:rsidRDefault="00761819" w:rsidP="00761819">
      <w:pPr>
        <w:jc w:val="center"/>
        <w:rPr>
          <w:b/>
          <w:sz w:val="28"/>
          <w:szCs w:val="28"/>
        </w:rPr>
      </w:pPr>
    </w:p>
    <w:p w14:paraId="247ED7B3" w14:textId="2D3F4AA3" w:rsidR="00761819" w:rsidRDefault="00761819" w:rsidP="00761819">
      <w:pPr>
        <w:rPr>
          <w:sz w:val="24"/>
          <w:szCs w:val="24"/>
        </w:rPr>
      </w:pPr>
    </w:p>
    <w:p w14:paraId="701F1FAF" w14:textId="247E19ED" w:rsidR="00761819" w:rsidRPr="00090A23" w:rsidRDefault="00854B90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1</w:t>
      </w:r>
      <w:r w:rsidRPr="00090A23">
        <w:rPr>
          <w:b/>
          <w:sz w:val="24"/>
          <w:szCs w:val="24"/>
        </w:rPr>
        <w:tab/>
      </w:r>
      <w:r w:rsidRPr="00090A23">
        <w:rPr>
          <w:b/>
          <w:sz w:val="24"/>
          <w:szCs w:val="24"/>
        </w:rPr>
        <w:tab/>
        <w:t xml:space="preserve">CHAPS N/C/T </w:t>
      </w:r>
      <w:proofErr w:type="gramStart"/>
      <w:r w:rsidRPr="00090A23">
        <w:rPr>
          <w:b/>
          <w:sz w:val="24"/>
          <w:szCs w:val="24"/>
        </w:rPr>
        <w:t>In</w:t>
      </w:r>
      <w:proofErr w:type="gramEnd"/>
      <w:r w:rsidRPr="00090A23">
        <w:rPr>
          <w:b/>
          <w:sz w:val="24"/>
          <w:szCs w:val="24"/>
        </w:rPr>
        <w:t xml:space="preserve"> Hand Any Age/Height</w:t>
      </w:r>
    </w:p>
    <w:p w14:paraId="14B56813" w14:textId="6250324B" w:rsidR="00854B90" w:rsidRDefault="00854B90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54B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Tomlinson Ellis’ Indie, 2</w:t>
      </w:r>
      <w:r w:rsidRPr="00854B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Adams’ Apple Jack, 3</w:t>
      </w:r>
      <w:r w:rsidRPr="00854B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J. Lee’s Zeus IV, 4</w:t>
      </w:r>
      <w:r w:rsidRPr="00854B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Greenwood’s </w:t>
      </w:r>
      <w:proofErr w:type="spellStart"/>
      <w:r>
        <w:rPr>
          <w:sz w:val="24"/>
          <w:szCs w:val="24"/>
        </w:rPr>
        <w:t>Aireside</w:t>
      </w:r>
      <w:proofErr w:type="spellEnd"/>
      <w:r>
        <w:rPr>
          <w:sz w:val="24"/>
          <w:szCs w:val="24"/>
        </w:rPr>
        <w:t xml:space="preserve"> Hunters Medley, 5</w:t>
      </w:r>
      <w:r w:rsidRPr="00854B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L. Rose’s Herbie.</w:t>
      </w:r>
    </w:p>
    <w:p w14:paraId="39A663C7" w14:textId="6EFD1C91" w:rsidR="00854B90" w:rsidRPr="00090A23" w:rsidRDefault="00854B90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2</w:t>
      </w:r>
      <w:r w:rsidRPr="00090A23">
        <w:rPr>
          <w:b/>
          <w:sz w:val="24"/>
          <w:szCs w:val="24"/>
        </w:rPr>
        <w:tab/>
      </w:r>
      <w:r w:rsidRPr="00090A23">
        <w:rPr>
          <w:b/>
          <w:sz w:val="24"/>
          <w:szCs w:val="24"/>
        </w:rPr>
        <w:tab/>
        <w:t xml:space="preserve">CHAPS </w:t>
      </w:r>
      <w:proofErr w:type="gramStart"/>
      <w:r w:rsidRPr="00090A23">
        <w:rPr>
          <w:b/>
          <w:sz w:val="24"/>
          <w:szCs w:val="24"/>
        </w:rPr>
        <w:t>Non Native</w:t>
      </w:r>
      <w:proofErr w:type="gramEnd"/>
      <w:r w:rsidRPr="00090A23">
        <w:rPr>
          <w:b/>
          <w:sz w:val="24"/>
          <w:szCs w:val="24"/>
        </w:rPr>
        <w:t xml:space="preserve"> Any Age/Height</w:t>
      </w:r>
    </w:p>
    <w:p w14:paraId="7F3DDC4F" w14:textId="22B3E434" w:rsidR="00854B90" w:rsidRDefault="00854B90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6A466E8A" w14:textId="55CF19D3" w:rsidR="00854B90" w:rsidRPr="00090A23" w:rsidRDefault="00854B90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3</w:t>
      </w:r>
      <w:r w:rsidRPr="00090A23">
        <w:rPr>
          <w:b/>
          <w:sz w:val="24"/>
          <w:szCs w:val="24"/>
        </w:rPr>
        <w:tab/>
      </w:r>
      <w:r w:rsidRPr="00090A23">
        <w:rPr>
          <w:b/>
          <w:sz w:val="24"/>
          <w:szCs w:val="24"/>
        </w:rPr>
        <w:tab/>
        <w:t>CHAPS N/C/T Youngstock</w:t>
      </w:r>
    </w:p>
    <w:p w14:paraId="051E9E21" w14:textId="1964C731" w:rsidR="00854B90" w:rsidRDefault="00854B90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54B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Lee’s Zeus IV, 2</w:t>
      </w:r>
      <w:r w:rsidRPr="00854B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Greenwood’s Airside Hunters Medley, 3</w:t>
      </w:r>
      <w:r w:rsidRPr="00854B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N. Richards’ </w:t>
      </w:r>
      <w:proofErr w:type="spellStart"/>
      <w:r>
        <w:rPr>
          <w:sz w:val="24"/>
          <w:szCs w:val="24"/>
        </w:rPr>
        <w:t>Oldeworld</w:t>
      </w:r>
      <w:r w:rsidR="009B1445">
        <w:rPr>
          <w:sz w:val="24"/>
          <w:szCs w:val="24"/>
        </w:rPr>
        <w:t>e</w:t>
      </w:r>
      <w:proofErr w:type="spellEnd"/>
      <w:r w:rsidR="009B1445">
        <w:rPr>
          <w:sz w:val="24"/>
          <w:szCs w:val="24"/>
        </w:rPr>
        <w:t xml:space="preserve"> </w:t>
      </w:r>
      <w:r>
        <w:rPr>
          <w:sz w:val="24"/>
          <w:szCs w:val="24"/>
        </w:rPr>
        <w:t>Harvest Peach</w:t>
      </w:r>
    </w:p>
    <w:p w14:paraId="320247E8" w14:textId="11A7B4C2" w:rsidR="00854B90" w:rsidRPr="00090A23" w:rsidRDefault="00854B90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4</w:t>
      </w:r>
      <w:r w:rsidRPr="00090A23">
        <w:rPr>
          <w:b/>
          <w:sz w:val="24"/>
          <w:szCs w:val="24"/>
        </w:rPr>
        <w:tab/>
      </w:r>
      <w:r w:rsidRPr="00090A23">
        <w:rPr>
          <w:b/>
          <w:sz w:val="24"/>
          <w:szCs w:val="24"/>
        </w:rPr>
        <w:tab/>
        <w:t xml:space="preserve">CHAPS </w:t>
      </w:r>
      <w:proofErr w:type="gramStart"/>
      <w:r w:rsidRPr="00090A23">
        <w:rPr>
          <w:b/>
          <w:sz w:val="24"/>
          <w:szCs w:val="24"/>
        </w:rPr>
        <w:t>Non Native</w:t>
      </w:r>
      <w:proofErr w:type="gramEnd"/>
      <w:r w:rsidRPr="00090A23">
        <w:rPr>
          <w:b/>
          <w:sz w:val="24"/>
          <w:szCs w:val="24"/>
        </w:rPr>
        <w:t xml:space="preserve"> Youngstock</w:t>
      </w:r>
    </w:p>
    <w:p w14:paraId="69CE3364" w14:textId="4B122A8D" w:rsidR="00854B90" w:rsidRDefault="00854B90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12F74F33" w14:textId="6089CA12" w:rsidR="00854B90" w:rsidRPr="00090A23" w:rsidRDefault="00854B90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>Champion</w:t>
      </w:r>
      <w:proofErr w:type="gramStart"/>
      <w:r w:rsidR="00090A23" w:rsidRPr="00090A23">
        <w:rPr>
          <w:i/>
          <w:sz w:val="24"/>
          <w:szCs w:val="24"/>
        </w:rPr>
        <w:tab/>
      </w:r>
      <w:r w:rsidRPr="00090A23">
        <w:rPr>
          <w:i/>
          <w:sz w:val="24"/>
          <w:szCs w:val="24"/>
        </w:rPr>
        <w:t xml:space="preserve">  Zeus</w:t>
      </w:r>
      <w:proofErr w:type="gramEnd"/>
      <w:r w:rsidRPr="00090A23">
        <w:rPr>
          <w:i/>
          <w:sz w:val="24"/>
          <w:szCs w:val="24"/>
        </w:rPr>
        <w:t xml:space="preserve"> IV  Reserve Indie</w:t>
      </w:r>
    </w:p>
    <w:p w14:paraId="6DEAE139" w14:textId="4A961EC9" w:rsidR="00854B90" w:rsidRPr="00090A23" w:rsidRDefault="00854B90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5</w:t>
      </w:r>
      <w:r w:rsidRPr="00090A23">
        <w:rPr>
          <w:b/>
          <w:sz w:val="24"/>
          <w:szCs w:val="24"/>
        </w:rPr>
        <w:tab/>
      </w:r>
      <w:r w:rsidRPr="00090A23">
        <w:rPr>
          <w:b/>
          <w:sz w:val="24"/>
          <w:szCs w:val="24"/>
        </w:rPr>
        <w:tab/>
        <w:t>CHAPS Ridden – Lead Rein</w:t>
      </w:r>
    </w:p>
    <w:p w14:paraId="7C27E7D9" w14:textId="43B8A9E4" w:rsidR="00854B90" w:rsidRDefault="00854B90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1E5A67DF" w14:textId="6165024C" w:rsidR="00854B90" w:rsidRPr="00090A23" w:rsidRDefault="00854B90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6</w:t>
      </w:r>
      <w:r w:rsidRPr="00090A23">
        <w:rPr>
          <w:b/>
          <w:sz w:val="24"/>
          <w:szCs w:val="24"/>
        </w:rPr>
        <w:tab/>
      </w:r>
      <w:r w:rsidRPr="00090A23">
        <w:rPr>
          <w:b/>
          <w:sz w:val="24"/>
          <w:szCs w:val="24"/>
        </w:rPr>
        <w:tab/>
        <w:t>CHAPS Novice Ridden</w:t>
      </w:r>
    </w:p>
    <w:p w14:paraId="7B1610EC" w14:textId="7709D41F" w:rsidR="00854B90" w:rsidRDefault="00854B90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54B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K. Moreton’s Dudley Do Right</w:t>
      </w:r>
      <w:bookmarkStart w:id="0" w:name="_GoBack"/>
      <w:bookmarkEnd w:id="0"/>
    </w:p>
    <w:p w14:paraId="4F1B9861" w14:textId="07249940" w:rsidR="00854B90" w:rsidRPr="00090A23" w:rsidRDefault="00854B90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7</w:t>
      </w:r>
      <w:r w:rsidRPr="00090A23">
        <w:rPr>
          <w:b/>
          <w:sz w:val="24"/>
          <w:szCs w:val="24"/>
        </w:rPr>
        <w:tab/>
      </w:r>
      <w:r w:rsidRPr="00090A23">
        <w:rPr>
          <w:b/>
          <w:sz w:val="24"/>
          <w:szCs w:val="24"/>
        </w:rPr>
        <w:tab/>
        <w:t>CHAPS Ridden – Open None Native</w:t>
      </w:r>
    </w:p>
    <w:p w14:paraId="2217D790" w14:textId="46AF6AA3" w:rsidR="00854B90" w:rsidRDefault="00854B90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54B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Birbeck’s</w:t>
      </w:r>
      <w:proofErr w:type="spellEnd"/>
      <w:r>
        <w:rPr>
          <w:sz w:val="24"/>
          <w:szCs w:val="24"/>
        </w:rPr>
        <w:t xml:space="preserve"> Miss </w:t>
      </w:r>
      <w:proofErr w:type="spellStart"/>
      <w:r>
        <w:rPr>
          <w:sz w:val="24"/>
          <w:szCs w:val="24"/>
        </w:rPr>
        <w:t>Ruan</w:t>
      </w:r>
      <w:proofErr w:type="spellEnd"/>
    </w:p>
    <w:p w14:paraId="529AC070" w14:textId="116C87B6" w:rsidR="00854B90" w:rsidRPr="00090A23" w:rsidRDefault="00854B90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8</w:t>
      </w:r>
      <w:r w:rsidRPr="00090A23">
        <w:rPr>
          <w:b/>
          <w:sz w:val="24"/>
          <w:szCs w:val="24"/>
        </w:rPr>
        <w:tab/>
      </w:r>
      <w:r w:rsidRPr="00090A23">
        <w:rPr>
          <w:b/>
          <w:sz w:val="24"/>
          <w:szCs w:val="24"/>
        </w:rPr>
        <w:tab/>
        <w:t>CHAPS N/C/T Ridden</w:t>
      </w:r>
    </w:p>
    <w:p w14:paraId="0B9F1801" w14:textId="4522E07F" w:rsidR="00854B90" w:rsidRDefault="00854B90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54B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Tomlinson Ellis’ Indie, 2</w:t>
      </w:r>
      <w:r w:rsidRPr="00854B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Class’ </w:t>
      </w:r>
      <w:proofErr w:type="spellStart"/>
      <w:r>
        <w:rPr>
          <w:sz w:val="24"/>
          <w:szCs w:val="24"/>
        </w:rPr>
        <w:t>Lelysian</w:t>
      </w:r>
      <w:proofErr w:type="spellEnd"/>
      <w:r>
        <w:rPr>
          <w:sz w:val="24"/>
          <w:szCs w:val="24"/>
        </w:rPr>
        <w:t xml:space="preserve"> Pride, 3</w:t>
      </w:r>
      <w:r w:rsidRPr="00854B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J. Jowett’s </w:t>
      </w:r>
      <w:proofErr w:type="spellStart"/>
      <w:r>
        <w:rPr>
          <w:sz w:val="24"/>
          <w:szCs w:val="24"/>
        </w:rPr>
        <w:t>Glynwyn</w:t>
      </w:r>
      <w:proofErr w:type="spellEnd"/>
      <w:r>
        <w:rPr>
          <w:sz w:val="24"/>
          <w:szCs w:val="24"/>
        </w:rPr>
        <w:t xml:space="preserve"> Bits n Pieces, 4</w:t>
      </w:r>
      <w:r w:rsidRPr="00854B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A1508">
        <w:rPr>
          <w:sz w:val="24"/>
          <w:szCs w:val="24"/>
        </w:rPr>
        <w:t>S. Adams’ Apple Jack</w:t>
      </w:r>
    </w:p>
    <w:p w14:paraId="660B3D54" w14:textId="1CB57ADF" w:rsidR="003A1508" w:rsidRPr="00090A23" w:rsidRDefault="003A1508" w:rsidP="00761819">
      <w:pPr>
        <w:rPr>
          <w:sz w:val="24"/>
          <w:szCs w:val="24"/>
        </w:rPr>
      </w:pPr>
      <w:r w:rsidRPr="00090A23">
        <w:rPr>
          <w:sz w:val="24"/>
          <w:szCs w:val="24"/>
        </w:rPr>
        <w:t>Champion:</w:t>
      </w:r>
      <w:proofErr w:type="gramStart"/>
      <w:r w:rsidR="00090A23" w:rsidRPr="00090A23">
        <w:rPr>
          <w:sz w:val="24"/>
          <w:szCs w:val="24"/>
        </w:rPr>
        <w:tab/>
      </w:r>
      <w:r w:rsidRPr="00090A23">
        <w:rPr>
          <w:sz w:val="24"/>
          <w:szCs w:val="24"/>
        </w:rPr>
        <w:t xml:space="preserve">  Indie</w:t>
      </w:r>
      <w:proofErr w:type="gramEnd"/>
      <w:r w:rsidRPr="00090A23">
        <w:rPr>
          <w:sz w:val="24"/>
          <w:szCs w:val="24"/>
        </w:rPr>
        <w:t xml:space="preserve">   Reserve   Miss </w:t>
      </w:r>
      <w:proofErr w:type="spellStart"/>
      <w:r w:rsidRPr="00090A23">
        <w:rPr>
          <w:sz w:val="24"/>
          <w:szCs w:val="24"/>
        </w:rPr>
        <w:t>Ruan</w:t>
      </w:r>
      <w:proofErr w:type="spellEnd"/>
    </w:p>
    <w:p w14:paraId="7DCA4A8E" w14:textId="2A0F9545" w:rsidR="003A1508" w:rsidRPr="00090A23" w:rsidRDefault="003A1508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9</w:t>
      </w:r>
      <w:r w:rsidRPr="00090A23">
        <w:rPr>
          <w:b/>
          <w:sz w:val="24"/>
          <w:szCs w:val="24"/>
        </w:rPr>
        <w:tab/>
      </w:r>
      <w:r w:rsidRPr="00090A23">
        <w:rPr>
          <w:b/>
          <w:sz w:val="24"/>
          <w:szCs w:val="24"/>
        </w:rPr>
        <w:tab/>
        <w:t xml:space="preserve">NCPA Registered </w:t>
      </w:r>
      <w:proofErr w:type="gramStart"/>
      <w:r w:rsidRPr="00090A23">
        <w:rPr>
          <w:b/>
          <w:sz w:val="24"/>
          <w:szCs w:val="24"/>
        </w:rPr>
        <w:t>In</w:t>
      </w:r>
      <w:proofErr w:type="gramEnd"/>
      <w:r w:rsidRPr="00090A23">
        <w:rPr>
          <w:b/>
          <w:sz w:val="24"/>
          <w:szCs w:val="24"/>
        </w:rPr>
        <w:t xml:space="preserve"> Hand M&amp;M Youngstock</w:t>
      </w:r>
    </w:p>
    <w:p w14:paraId="32DE4AA3" w14:textId="6F08CCCA" w:rsidR="003A1508" w:rsidRDefault="003A1508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3FA55DD7" w14:textId="172FDF48" w:rsidR="003A1508" w:rsidRPr="00090A23" w:rsidRDefault="003A1508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10</w:t>
      </w:r>
      <w:r w:rsidRPr="00090A23">
        <w:rPr>
          <w:b/>
          <w:sz w:val="24"/>
          <w:szCs w:val="24"/>
        </w:rPr>
        <w:tab/>
        <w:t xml:space="preserve">NCPA Registered </w:t>
      </w:r>
      <w:proofErr w:type="gramStart"/>
      <w:r w:rsidRPr="00090A23">
        <w:rPr>
          <w:b/>
          <w:sz w:val="24"/>
          <w:szCs w:val="24"/>
        </w:rPr>
        <w:t>In</w:t>
      </w:r>
      <w:proofErr w:type="gramEnd"/>
      <w:r w:rsidRPr="00090A23">
        <w:rPr>
          <w:b/>
          <w:sz w:val="24"/>
          <w:szCs w:val="24"/>
        </w:rPr>
        <w:t xml:space="preserve"> Hand M&amp;M 4 Years and Over</w:t>
      </w:r>
    </w:p>
    <w:p w14:paraId="2295832F" w14:textId="73BBED5E" w:rsidR="003A1508" w:rsidRDefault="003A1508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A150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Boardman’s </w:t>
      </w:r>
      <w:proofErr w:type="spellStart"/>
      <w:r>
        <w:rPr>
          <w:sz w:val="24"/>
          <w:szCs w:val="24"/>
        </w:rPr>
        <w:t>Restar</w:t>
      </w:r>
      <w:proofErr w:type="spellEnd"/>
      <w:r>
        <w:rPr>
          <w:sz w:val="24"/>
          <w:szCs w:val="24"/>
        </w:rPr>
        <w:t xml:space="preserve"> Jack the Lad, 2</w:t>
      </w:r>
      <w:r w:rsidRPr="003A15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E. Doran’s </w:t>
      </w:r>
      <w:proofErr w:type="spellStart"/>
      <w:r>
        <w:rPr>
          <w:sz w:val="24"/>
          <w:szCs w:val="24"/>
        </w:rPr>
        <w:t>Joyton</w:t>
      </w:r>
      <w:proofErr w:type="spellEnd"/>
      <w:r>
        <w:rPr>
          <w:sz w:val="24"/>
          <w:szCs w:val="24"/>
        </w:rPr>
        <w:t xml:space="preserve"> Ginger Snap, 3</w:t>
      </w:r>
      <w:r w:rsidRPr="003A150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L. Mayfield’s </w:t>
      </w:r>
      <w:proofErr w:type="spellStart"/>
      <w:r>
        <w:rPr>
          <w:sz w:val="24"/>
          <w:szCs w:val="24"/>
        </w:rPr>
        <w:t>Beeftub</w:t>
      </w:r>
      <w:proofErr w:type="spellEnd"/>
      <w:r>
        <w:rPr>
          <w:sz w:val="24"/>
          <w:szCs w:val="24"/>
        </w:rPr>
        <w:t xml:space="preserve"> Bell </w:t>
      </w:r>
      <w:proofErr w:type="spellStart"/>
      <w:r>
        <w:rPr>
          <w:sz w:val="24"/>
          <w:szCs w:val="24"/>
        </w:rPr>
        <w:t>Emileo</w:t>
      </w:r>
      <w:proofErr w:type="spellEnd"/>
      <w:r>
        <w:rPr>
          <w:sz w:val="24"/>
          <w:szCs w:val="24"/>
        </w:rPr>
        <w:t>, 4</w:t>
      </w:r>
      <w:r w:rsidRPr="003A1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L. Mayfield’s Watson Chickpea</w:t>
      </w:r>
    </w:p>
    <w:p w14:paraId="0B8E2504" w14:textId="1F7D15AE" w:rsidR="003A1508" w:rsidRPr="00090A23" w:rsidRDefault="003A1508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Champion: </w:t>
      </w:r>
      <w:r w:rsidR="00090A23" w:rsidRPr="00090A23">
        <w:rPr>
          <w:i/>
          <w:sz w:val="24"/>
          <w:szCs w:val="24"/>
        </w:rPr>
        <w:tab/>
      </w:r>
      <w:r w:rsidRPr="00090A23">
        <w:rPr>
          <w:i/>
          <w:sz w:val="24"/>
          <w:szCs w:val="24"/>
        </w:rPr>
        <w:t xml:space="preserve"> </w:t>
      </w:r>
      <w:proofErr w:type="spellStart"/>
      <w:r w:rsidRPr="00090A23">
        <w:rPr>
          <w:i/>
          <w:sz w:val="24"/>
          <w:szCs w:val="24"/>
        </w:rPr>
        <w:t>Restar</w:t>
      </w:r>
      <w:proofErr w:type="spellEnd"/>
      <w:r w:rsidRPr="00090A23">
        <w:rPr>
          <w:i/>
          <w:sz w:val="24"/>
          <w:szCs w:val="24"/>
        </w:rPr>
        <w:t xml:space="preserve"> Jack the Lad    Reserve </w:t>
      </w:r>
      <w:proofErr w:type="spellStart"/>
      <w:r w:rsidRPr="00090A23">
        <w:rPr>
          <w:i/>
          <w:sz w:val="24"/>
          <w:szCs w:val="24"/>
        </w:rPr>
        <w:t>Joyton</w:t>
      </w:r>
      <w:proofErr w:type="spellEnd"/>
      <w:r w:rsidRPr="00090A23">
        <w:rPr>
          <w:i/>
          <w:sz w:val="24"/>
          <w:szCs w:val="24"/>
        </w:rPr>
        <w:t xml:space="preserve"> Ginger Snap</w:t>
      </w:r>
    </w:p>
    <w:p w14:paraId="176A5B46" w14:textId="0227C2C1" w:rsidR="003A1508" w:rsidRPr="00090A23" w:rsidRDefault="003A1508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11</w:t>
      </w:r>
      <w:r w:rsidRPr="00090A23">
        <w:rPr>
          <w:b/>
          <w:sz w:val="24"/>
          <w:szCs w:val="24"/>
        </w:rPr>
        <w:tab/>
        <w:t xml:space="preserve">M&amp;M </w:t>
      </w:r>
      <w:proofErr w:type="gramStart"/>
      <w:r w:rsidRPr="00090A23">
        <w:rPr>
          <w:b/>
          <w:sz w:val="24"/>
          <w:szCs w:val="24"/>
        </w:rPr>
        <w:t>In</w:t>
      </w:r>
      <w:proofErr w:type="gramEnd"/>
      <w:r w:rsidRPr="00090A23">
        <w:rPr>
          <w:b/>
          <w:sz w:val="24"/>
          <w:szCs w:val="24"/>
        </w:rPr>
        <w:t xml:space="preserve"> Hand Large Breeds Youngstock</w:t>
      </w:r>
    </w:p>
    <w:p w14:paraId="6F2379FE" w14:textId="517E0E5F" w:rsidR="003A1508" w:rsidRDefault="003A1508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6BFA35A4" w14:textId="149A2102" w:rsidR="003A1508" w:rsidRPr="00090A23" w:rsidRDefault="003A1508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12</w:t>
      </w:r>
      <w:r w:rsidRPr="00090A23">
        <w:rPr>
          <w:b/>
          <w:sz w:val="24"/>
          <w:szCs w:val="24"/>
        </w:rPr>
        <w:tab/>
        <w:t xml:space="preserve">M&amp;M </w:t>
      </w:r>
      <w:proofErr w:type="gramStart"/>
      <w:r w:rsidRPr="00090A23">
        <w:rPr>
          <w:b/>
          <w:sz w:val="24"/>
          <w:szCs w:val="24"/>
        </w:rPr>
        <w:t>In</w:t>
      </w:r>
      <w:proofErr w:type="gramEnd"/>
      <w:r w:rsidRPr="00090A23">
        <w:rPr>
          <w:b/>
          <w:sz w:val="24"/>
          <w:szCs w:val="24"/>
        </w:rPr>
        <w:t xml:space="preserve"> Hand Large Breeds 4 Years and Over</w:t>
      </w:r>
    </w:p>
    <w:p w14:paraId="77F105E4" w14:textId="6393987C" w:rsidR="003A1508" w:rsidRDefault="003A1508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A150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 Crow’s Castle Hill Stella, 2</w:t>
      </w:r>
      <w:r w:rsidRPr="003A15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Boardman’s </w:t>
      </w:r>
      <w:proofErr w:type="spellStart"/>
      <w:r>
        <w:rPr>
          <w:sz w:val="24"/>
          <w:szCs w:val="24"/>
        </w:rPr>
        <w:t>Restar</w:t>
      </w:r>
      <w:proofErr w:type="spellEnd"/>
      <w:r>
        <w:rPr>
          <w:sz w:val="24"/>
          <w:szCs w:val="24"/>
        </w:rPr>
        <w:t xml:space="preserve"> Jack the Lad</w:t>
      </w:r>
    </w:p>
    <w:p w14:paraId="304DAD68" w14:textId="358CC4E7" w:rsidR="003A1508" w:rsidRPr="00090A23" w:rsidRDefault="003A1508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Champion:   Castle Hill Stella   Reserve </w:t>
      </w:r>
      <w:proofErr w:type="spellStart"/>
      <w:r w:rsidRPr="00090A23">
        <w:rPr>
          <w:i/>
          <w:sz w:val="24"/>
          <w:szCs w:val="24"/>
        </w:rPr>
        <w:t>Restar</w:t>
      </w:r>
      <w:proofErr w:type="spellEnd"/>
      <w:r w:rsidRPr="00090A23">
        <w:rPr>
          <w:i/>
          <w:sz w:val="24"/>
          <w:szCs w:val="24"/>
        </w:rPr>
        <w:t xml:space="preserve"> Jack the Lad</w:t>
      </w:r>
    </w:p>
    <w:p w14:paraId="746AAEC0" w14:textId="6905E2CE" w:rsidR="003A1508" w:rsidRPr="00090A23" w:rsidRDefault="003A1508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 xml:space="preserve">Class 13 </w:t>
      </w:r>
      <w:r w:rsidRPr="00090A23">
        <w:rPr>
          <w:b/>
          <w:sz w:val="24"/>
          <w:szCs w:val="24"/>
        </w:rPr>
        <w:tab/>
        <w:t>NCPA Registered Lead Rein/First Ridden</w:t>
      </w:r>
    </w:p>
    <w:p w14:paraId="21DAE017" w14:textId="4DCEB1F4" w:rsidR="003A1508" w:rsidRDefault="003A1508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0D8DB622" w14:textId="58FA092A" w:rsidR="003A1508" w:rsidRPr="00090A23" w:rsidRDefault="003A1508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14</w:t>
      </w:r>
      <w:r w:rsidRPr="00090A23">
        <w:rPr>
          <w:b/>
          <w:sz w:val="24"/>
          <w:szCs w:val="24"/>
        </w:rPr>
        <w:tab/>
        <w:t>NCPA Registered Ridden M&amp;M Small Breeds</w:t>
      </w:r>
    </w:p>
    <w:p w14:paraId="0B3E708B" w14:textId="4A1073CE" w:rsidR="003A1508" w:rsidRDefault="003A1508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7437782E" w14:textId="494CB83B" w:rsidR="003A1508" w:rsidRPr="00090A23" w:rsidRDefault="003A1508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15</w:t>
      </w:r>
      <w:r w:rsidRPr="00090A23">
        <w:rPr>
          <w:b/>
          <w:sz w:val="24"/>
          <w:szCs w:val="24"/>
        </w:rPr>
        <w:tab/>
        <w:t>NCPA Registered Ridden M&amp;M Large Breeds</w:t>
      </w:r>
    </w:p>
    <w:p w14:paraId="1F448F92" w14:textId="5F285EA8" w:rsidR="003A1508" w:rsidRDefault="003A1508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A150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G. Schofield’s </w:t>
      </w:r>
      <w:proofErr w:type="spellStart"/>
      <w:r>
        <w:rPr>
          <w:sz w:val="24"/>
          <w:szCs w:val="24"/>
        </w:rPr>
        <w:t>Dearnevalley</w:t>
      </w:r>
      <w:proofErr w:type="spellEnd"/>
      <w:r>
        <w:rPr>
          <w:sz w:val="24"/>
          <w:szCs w:val="24"/>
        </w:rPr>
        <w:t xml:space="preserve"> Gold </w:t>
      </w:r>
      <w:proofErr w:type="spellStart"/>
      <w:r>
        <w:rPr>
          <w:sz w:val="24"/>
          <w:szCs w:val="24"/>
        </w:rPr>
        <w:t>Digga</w:t>
      </w:r>
      <w:proofErr w:type="spellEnd"/>
      <w:r>
        <w:rPr>
          <w:sz w:val="24"/>
          <w:szCs w:val="24"/>
        </w:rPr>
        <w:t>, 2</w:t>
      </w:r>
      <w:r w:rsidRPr="003A15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E. Doran’s </w:t>
      </w:r>
      <w:proofErr w:type="spellStart"/>
      <w:r>
        <w:rPr>
          <w:sz w:val="24"/>
          <w:szCs w:val="24"/>
        </w:rPr>
        <w:t>Joyton</w:t>
      </w:r>
      <w:proofErr w:type="spellEnd"/>
      <w:r>
        <w:rPr>
          <w:sz w:val="24"/>
          <w:szCs w:val="24"/>
        </w:rPr>
        <w:t xml:space="preserve"> Ginger Snap, 3</w:t>
      </w:r>
      <w:r w:rsidRPr="003A150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A. Papworth’s </w:t>
      </w:r>
      <w:proofErr w:type="spellStart"/>
      <w:r>
        <w:rPr>
          <w:sz w:val="24"/>
          <w:szCs w:val="24"/>
        </w:rPr>
        <w:t>Brynseion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Heddus</w:t>
      </w:r>
      <w:proofErr w:type="spellEnd"/>
    </w:p>
    <w:p w14:paraId="2AC42D52" w14:textId="789FA4AA" w:rsidR="003A1508" w:rsidRPr="00090A23" w:rsidRDefault="003A1508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lastRenderedPageBreak/>
        <w:t xml:space="preserve">Champion: </w:t>
      </w:r>
      <w:r w:rsidR="00090A23" w:rsidRPr="00090A23">
        <w:rPr>
          <w:i/>
          <w:sz w:val="24"/>
          <w:szCs w:val="24"/>
        </w:rPr>
        <w:tab/>
      </w:r>
      <w:r w:rsidRPr="00090A23">
        <w:rPr>
          <w:i/>
          <w:sz w:val="24"/>
          <w:szCs w:val="24"/>
        </w:rPr>
        <w:t xml:space="preserve"> </w:t>
      </w:r>
      <w:proofErr w:type="spellStart"/>
      <w:r w:rsidRPr="00090A23">
        <w:rPr>
          <w:i/>
          <w:sz w:val="24"/>
          <w:szCs w:val="24"/>
        </w:rPr>
        <w:t>Dearnevalley</w:t>
      </w:r>
      <w:proofErr w:type="spellEnd"/>
      <w:r w:rsidRPr="00090A23">
        <w:rPr>
          <w:i/>
          <w:sz w:val="24"/>
          <w:szCs w:val="24"/>
        </w:rPr>
        <w:t xml:space="preserve"> </w:t>
      </w:r>
      <w:proofErr w:type="spellStart"/>
      <w:r w:rsidRPr="00090A23">
        <w:rPr>
          <w:i/>
          <w:sz w:val="24"/>
          <w:szCs w:val="24"/>
        </w:rPr>
        <w:t>Digga</w:t>
      </w:r>
      <w:proofErr w:type="spellEnd"/>
      <w:r w:rsidRPr="00090A23">
        <w:rPr>
          <w:i/>
          <w:sz w:val="24"/>
          <w:szCs w:val="24"/>
        </w:rPr>
        <w:t xml:space="preserve">   Reserve:  </w:t>
      </w:r>
      <w:proofErr w:type="spellStart"/>
      <w:r w:rsidRPr="00090A23">
        <w:rPr>
          <w:i/>
          <w:sz w:val="24"/>
          <w:szCs w:val="24"/>
        </w:rPr>
        <w:t>Joyton</w:t>
      </w:r>
      <w:proofErr w:type="spellEnd"/>
      <w:r w:rsidRPr="00090A23">
        <w:rPr>
          <w:i/>
          <w:sz w:val="24"/>
          <w:szCs w:val="24"/>
        </w:rPr>
        <w:t xml:space="preserve"> Ginger Snap</w:t>
      </w:r>
    </w:p>
    <w:p w14:paraId="31B92F09" w14:textId="2A7EA07E" w:rsidR="003A1508" w:rsidRPr="00090A23" w:rsidRDefault="00FA186B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 xml:space="preserve">Class 16 </w:t>
      </w:r>
      <w:r w:rsidRPr="00090A23">
        <w:rPr>
          <w:b/>
          <w:sz w:val="24"/>
          <w:szCs w:val="24"/>
        </w:rPr>
        <w:tab/>
        <w:t>Junior Ridden M&amp;M Small Breeds</w:t>
      </w:r>
    </w:p>
    <w:p w14:paraId="56DFCD9A" w14:textId="41447B61" w:rsidR="00FA186B" w:rsidRDefault="00FA186B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A18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E. Parker’s </w:t>
      </w:r>
      <w:proofErr w:type="spellStart"/>
      <w:r>
        <w:rPr>
          <w:sz w:val="24"/>
          <w:szCs w:val="24"/>
        </w:rPr>
        <w:t>Cusop</w:t>
      </w:r>
      <w:proofErr w:type="spellEnd"/>
      <w:r>
        <w:rPr>
          <w:sz w:val="24"/>
          <w:szCs w:val="24"/>
        </w:rPr>
        <w:t xml:space="preserve"> Caramel</w:t>
      </w:r>
    </w:p>
    <w:p w14:paraId="7B3E10BA" w14:textId="21B9E225" w:rsidR="00FA186B" w:rsidRPr="00090A23" w:rsidRDefault="00FA186B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17</w:t>
      </w:r>
      <w:r w:rsidRPr="00090A23">
        <w:rPr>
          <w:b/>
          <w:sz w:val="24"/>
          <w:szCs w:val="24"/>
        </w:rPr>
        <w:tab/>
        <w:t>Junior Ridden M&amp;M Large Breeds</w:t>
      </w:r>
    </w:p>
    <w:p w14:paraId="73257922" w14:textId="0518E99E" w:rsidR="00FA186B" w:rsidRDefault="00FA186B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A18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McClarence’s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Brynfa</w:t>
      </w:r>
      <w:proofErr w:type="spellEnd"/>
      <w:r>
        <w:rPr>
          <w:sz w:val="24"/>
          <w:szCs w:val="24"/>
        </w:rPr>
        <w:t xml:space="preserve"> Jolly Roger</w:t>
      </w:r>
    </w:p>
    <w:p w14:paraId="27C70919" w14:textId="65A4A6CB" w:rsidR="00FA186B" w:rsidRPr="00090A23" w:rsidRDefault="00FA186B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>Champion:</w:t>
      </w:r>
      <w:r w:rsidR="00090A23" w:rsidRPr="00090A23">
        <w:rPr>
          <w:i/>
          <w:sz w:val="24"/>
          <w:szCs w:val="24"/>
        </w:rPr>
        <w:tab/>
      </w:r>
      <w:r w:rsidRPr="00090A23">
        <w:rPr>
          <w:i/>
          <w:sz w:val="24"/>
          <w:szCs w:val="24"/>
        </w:rPr>
        <w:t xml:space="preserve">   </w:t>
      </w:r>
      <w:proofErr w:type="spellStart"/>
      <w:r w:rsidRPr="00090A23">
        <w:rPr>
          <w:i/>
          <w:sz w:val="24"/>
          <w:szCs w:val="24"/>
        </w:rPr>
        <w:t>Cusop</w:t>
      </w:r>
      <w:proofErr w:type="spellEnd"/>
      <w:r w:rsidRPr="00090A23">
        <w:rPr>
          <w:i/>
          <w:sz w:val="24"/>
          <w:szCs w:val="24"/>
        </w:rPr>
        <w:t xml:space="preserve"> Caramel   Reserve </w:t>
      </w:r>
      <w:proofErr w:type="spellStart"/>
      <w:r w:rsidRPr="00090A23">
        <w:rPr>
          <w:i/>
          <w:sz w:val="24"/>
          <w:szCs w:val="24"/>
        </w:rPr>
        <w:t>Brynfa</w:t>
      </w:r>
      <w:proofErr w:type="spellEnd"/>
      <w:r w:rsidRPr="00090A23">
        <w:rPr>
          <w:i/>
          <w:sz w:val="24"/>
          <w:szCs w:val="24"/>
        </w:rPr>
        <w:t xml:space="preserve"> Jolly Roger</w:t>
      </w:r>
    </w:p>
    <w:p w14:paraId="2C58461B" w14:textId="2817A57E" w:rsidR="00FA186B" w:rsidRPr="00090A23" w:rsidRDefault="00FA186B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18</w:t>
      </w:r>
      <w:r w:rsidRPr="00090A23">
        <w:rPr>
          <w:b/>
          <w:sz w:val="24"/>
          <w:szCs w:val="24"/>
        </w:rPr>
        <w:tab/>
        <w:t>Youngstock in Hand</w:t>
      </w:r>
    </w:p>
    <w:p w14:paraId="2E34ACFD" w14:textId="2BEC9535" w:rsidR="00FA186B" w:rsidRDefault="00FA186B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2E24CFFF" w14:textId="29367AC0" w:rsidR="00FA186B" w:rsidRPr="00090A23" w:rsidRDefault="00FA186B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19</w:t>
      </w:r>
      <w:r w:rsidRPr="00090A23">
        <w:rPr>
          <w:b/>
          <w:sz w:val="24"/>
          <w:szCs w:val="24"/>
        </w:rPr>
        <w:tab/>
        <w:t xml:space="preserve">Veteran </w:t>
      </w:r>
      <w:proofErr w:type="gramStart"/>
      <w:r w:rsidRPr="00090A23">
        <w:rPr>
          <w:b/>
          <w:sz w:val="24"/>
          <w:szCs w:val="24"/>
        </w:rPr>
        <w:t>In</w:t>
      </w:r>
      <w:proofErr w:type="gramEnd"/>
      <w:r w:rsidRPr="00090A23">
        <w:rPr>
          <w:b/>
          <w:sz w:val="24"/>
          <w:szCs w:val="24"/>
        </w:rPr>
        <w:t xml:space="preserve"> Hand</w:t>
      </w:r>
    </w:p>
    <w:p w14:paraId="2A0FD7BE" w14:textId="72DC14EF" w:rsidR="00FA186B" w:rsidRDefault="00FA186B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A18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Bushby’s Quest of </w:t>
      </w:r>
      <w:proofErr w:type="spellStart"/>
      <w:r>
        <w:rPr>
          <w:sz w:val="24"/>
          <w:szCs w:val="24"/>
        </w:rPr>
        <w:t>Braebister</w:t>
      </w:r>
      <w:proofErr w:type="spellEnd"/>
      <w:r>
        <w:rPr>
          <w:sz w:val="24"/>
          <w:szCs w:val="24"/>
        </w:rPr>
        <w:t>, 2</w:t>
      </w:r>
      <w:r w:rsidRPr="00FA18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E. Doran’s </w:t>
      </w:r>
      <w:proofErr w:type="spellStart"/>
      <w:r>
        <w:rPr>
          <w:sz w:val="24"/>
          <w:szCs w:val="24"/>
        </w:rPr>
        <w:t>Brackenrigg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</w:t>
      </w:r>
      <w:r w:rsidR="00707F3E">
        <w:rPr>
          <w:sz w:val="24"/>
          <w:szCs w:val="24"/>
        </w:rPr>
        <w:t>l</w:t>
      </w:r>
      <w:r>
        <w:rPr>
          <w:sz w:val="24"/>
          <w:szCs w:val="24"/>
        </w:rPr>
        <w:t>ed</w:t>
      </w:r>
      <w:proofErr w:type="spellEnd"/>
    </w:p>
    <w:p w14:paraId="053EB790" w14:textId="11B44A05" w:rsidR="00FA186B" w:rsidRPr="00090A23" w:rsidRDefault="00707F3E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20</w:t>
      </w:r>
      <w:r w:rsidRPr="00090A23">
        <w:rPr>
          <w:b/>
          <w:sz w:val="24"/>
          <w:szCs w:val="24"/>
        </w:rPr>
        <w:tab/>
        <w:t xml:space="preserve">Palomino/Dun/Spotted </w:t>
      </w:r>
      <w:proofErr w:type="spellStart"/>
      <w:r w:rsidRPr="00090A23">
        <w:rPr>
          <w:b/>
          <w:sz w:val="24"/>
          <w:szCs w:val="24"/>
        </w:rPr>
        <w:t>etc</w:t>
      </w:r>
      <w:proofErr w:type="spellEnd"/>
      <w:r w:rsidRPr="00090A23">
        <w:rPr>
          <w:b/>
          <w:sz w:val="24"/>
          <w:szCs w:val="24"/>
        </w:rPr>
        <w:t xml:space="preserve"> In Hand</w:t>
      </w:r>
    </w:p>
    <w:p w14:paraId="4C885D29" w14:textId="568D0AA2" w:rsidR="00707F3E" w:rsidRDefault="00707F3E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7BDDCFA6" w14:textId="77DFF41B" w:rsidR="00707F3E" w:rsidRPr="00090A23" w:rsidRDefault="00707F3E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Champion: </w:t>
      </w:r>
      <w:proofErr w:type="gramStart"/>
      <w:r w:rsidR="00090A23" w:rsidRPr="00090A23">
        <w:rPr>
          <w:i/>
          <w:sz w:val="24"/>
          <w:szCs w:val="24"/>
        </w:rPr>
        <w:tab/>
      </w:r>
      <w:r w:rsidRPr="00090A23">
        <w:rPr>
          <w:i/>
          <w:sz w:val="24"/>
          <w:szCs w:val="24"/>
        </w:rPr>
        <w:t xml:space="preserve">  Quest</w:t>
      </w:r>
      <w:proofErr w:type="gramEnd"/>
      <w:r w:rsidRPr="00090A23">
        <w:rPr>
          <w:i/>
          <w:sz w:val="24"/>
          <w:szCs w:val="24"/>
        </w:rPr>
        <w:t xml:space="preserve"> of </w:t>
      </w:r>
      <w:proofErr w:type="spellStart"/>
      <w:r w:rsidRPr="00090A23">
        <w:rPr>
          <w:i/>
          <w:sz w:val="24"/>
          <w:szCs w:val="24"/>
        </w:rPr>
        <w:t>Braebister</w:t>
      </w:r>
      <w:proofErr w:type="spellEnd"/>
      <w:r w:rsidRPr="00090A23">
        <w:rPr>
          <w:i/>
          <w:sz w:val="24"/>
          <w:szCs w:val="24"/>
        </w:rPr>
        <w:t xml:space="preserve">   Reserve  </w:t>
      </w:r>
      <w:proofErr w:type="spellStart"/>
      <w:r w:rsidRPr="00090A23">
        <w:rPr>
          <w:i/>
          <w:sz w:val="24"/>
          <w:szCs w:val="24"/>
        </w:rPr>
        <w:t>Brackenrigg</w:t>
      </w:r>
      <w:proofErr w:type="spellEnd"/>
      <w:r w:rsidRPr="00090A23">
        <w:rPr>
          <w:i/>
          <w:sz w:val="24"/>
          <w:szCs w:val="24"/>
        </w:rPr>
        <w:t xml:space="preserve"> </w:t>
      </w:r>
      <w:proofErr w:type="spellStart"/>
      <w:r w:rsidRPr="00090A23">
        <w:rPr>
          <w:i/>
          <w:sz w:val="24"/>
          <w:szCs w:val="24"/>
        </w:rPr>
        <w:t>Pengaled</w:t>
      </w:r>
      <w:proofErr w:type="spellEnd"/>
    </w:p>
    <w:p w14:paraId="4F0F2E7F" w14:textId="01BE4058" w:rsidR="00707F3E" w:rsidRPr="00090A23" w:rsidRDefault="00707F3E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21</w:t>
      </w:r>
      <w:r w:rsidRPr="00090A23">
        <w:rPr>
          <w:b/>
          <w:sz w:val="24"/>
          <w:szCs w:val="24"/>
        </w:rPr>
        <w:tab/>
        <w:t>Ridden Veteran</w:t>
      </w:r>
    </w:p>
    <w:p w14:paraId="7AB713A2" w14:textId="37AD5FED" w:rsidR="00707F3E" w:rsidRDefault="00707F3E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1145E908" w14:textId="20ADA04D" w:rsidR="00707F3E" w:rsidRPr="00090A23" w:rsidRDefault="00707F3E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22</w:t>
      </w:r>
      <w:r w:rsidRPr="00090A23">
        <w:rPr>
          <w:b/>
          <w:sz w:val="24"/>
          <w:szCs w:val="24"/>
        </w:rPr>
        <w:tab/>
        <w:t>Best Novice Combination (</w:t>
      </w:r>
      <w:proofErr w:type="spellStart"/>
      <w:r w:rsidRPr="00090A23">
        <w:rPr>
          <w:b/>
          <w:sz w:val="24"/>
          <w:szCs w:val="24"/>
        </w:rPr>
        <w:t>inc</w:t>
      </w:r>
      <w:proofErr w:type="spellEnd"/>
      <w:r w:rsidRPr="00090A23">
        <w:rPr>
          <w:b/>
          <w:sz w:val="24"/>
          <w:szCs w:val="24"/>
        </w:rPr>
        <w:t xml:space="preserve"> Lead Reins)</w:t>
      </w:r>
    </w:p>
    <w:p w14:paraId="3FEB6B29" w14:textId="74AA9A57" w:rsidR="00707F3E" w:rsidRDefault="00707F3E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07F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Turner’s So Stylish, 2</w:t>
      </w:r>
      <w:r w:rsidRPr="00707F3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E. Pearson’s Spring Water Holiday, 3</w:t>
      </w:r>
      <w:r w:rsidRPr="00707F3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S. Osborne’s </w:t>
      </w:r>
      <w:proofErr w:type="spellStart"/>
      <w:r>
        <w:rPr>
          <w:sz w:val="24"/>
          <w:szCs w:val="24"/>
        </w:rPr>
        <w:t>Fouroaks</w:t>
      </w:r>
      <w:proofErr w:type="spellEnd"/>
      <w:r>
        <w:rPr>
          <w:sz w:val="24"/>
          <w:szCs w:val="24"/>
        </w:rPr>
        <w:t xml:space="preserve"> Gorgeous George, 4</w:t>
      </w:r>
      <w:r w:rsidRPr="00707F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E. Doran’s </w:t>
      </w:r>
      <w:proofErr w:type="spellStart"/>
      <w:r>
        <w:rPr>
          <w:sz w:val="24"/>
          <w:szCs w:val="24"/>
        </w:rPr>
        <w:t>Brackenrigg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Pengaled</w:t>
      </w:r>
      <w:proofErr w:type="spellEnd"/>
    </w:p>
    <w:p w14:paraId="4FEFE674" w14:textId="34FA8FC9" w:rsidR="00707F3E" w:rsidRPr="00090A23" w:rsidRDefault="00707F3E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23</w:t>
      </w:r>
      <w:r w:rsidRPr="00090A23">
        <w:rPr>
          <w:b/>
          <w:sz w:val="24"/>
          <w:szCs w:val="24"/>
        </w:rPr>
        <w:tab/>
        <w:t>Most Promising Youngster 4-6 Years</w:t>
      </w:r>
    </w:p>
    <w:p w14:paraId="0B6AE57E" w14:textId="205E96F0" w:rsidR="00707F3E" w:rsidRDefault="00707F3E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07F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Turner’s So Stylish, 2</w:t>
      </w:r>
      <w:r w:rsidRPr="00707F3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 Dodson’s </w:t>
      </w:r>
      <w:proofErr w:type="spellStart"/>
      <w:r>
        <w:rPr>
          <w:sz w:val="24"/>
          <w:szCs w:val="24"/>
        </w:rPr>
        <w:t>Comberton</w:t>
      </w:r>
      <w:proofErr w:type="spellEnd"/>
      <w:r>
        <w:rPr>
          <w:sz w:val="24"/>
          <w:szCs w:val="24"/>
        </w:rPr>
        <w:t xml:space="preserve"> Catwalk, 3</w:t>
      </w:r>
      <w:r w:rsidRPr="00707F3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S. Osborne’s </w:t>
      </w:r>
      <w:proofErr w:type="spellStart"/>
      <w:r>
        <w:rPr>
          <w:sz w:val="24"/>
          <w:szCs w:val="24"/>
        </w:rPr>
        <w:t>Fouroaks</w:t>
      </w:r>
      <w:proofErr w:type="spellEnd"/>
      <w:r>
        <w:rPr>
          <w:sz w:val="24"/>
          <w:szCs w:val="24"/>
        </w:rPr>
        <w:t xml:space="preserve"> Gorgeous George</w:t>
      </w:r>
    </w:p>
    <w:p w14:paraId="67D14715" w14:textId="65054C25" w:rsidR="00707F3E" w:rsidRPr="00090A23" w:rsidRDefault="00707F3E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24</w:t>
      </w:r>
      <w:r w:rsidRPr="00090A23">
        <w:rPr>
          <w:b/>
          <w:sz w:val="24"/>
          <w:szCs w:val="24"/>
        </w:rPr>
        <w:tab/>
        <w:t xml:space="preserve">Junior Walk and Trot </w:t>
      </w:r>
    </w:p>
    <w:p w14:paraId="7C76AE24" w14:textId="1FC65823" w:rsidR="00707F3E" w:rsidRDefault="00707F3E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07F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Osborne’s Woodend Marigold, 2</w:t>
      </w:r>
      <w:r w:rsidRPr="00707F3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E. Parker’s </w:t>
      </w:r>
      <w:proofErr w:type="spellStart"/>
      <w:r>
        <w:rPr>
          <w:sz w:val="24"/>
          <w:szCs w:val="24"/>
        </w:rPr>
        <w:t>Crabfield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Annigeni</w:t>
      </w:r>
      <w:proofErr w:type="spellEnd"/>
      <w:r>
        <w:rPr>
          <w:sz w:val="24"/>
          <w:szCs w:val="24"/>
        </w:rPr>
        <w:t>, 3</w:t>
      </w:r>
      <w:r w:rsidRPr="00707F3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N. Cooke’s Cui Minnie May</w:t>
      </w:r>
    </w:p>
    <w:p w14:paraId="172FF429" w14:textId="17472420" w:rsidR="00707F3E" w:rsidRPr="00090A23" w:rsidRDefault="00707F3E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25</w:t>
      </w:r>
      <w:r w:rsidRPr="00090A23">
        <w:rPr>
          <w:b/>
          <w:sz w:val="24"/>
          <w:szCs w:val="24"/>
        </w:rPr>
        <w:tab/>
        <w:t>Senior Walk and Trot</w:t>
      </w:r>
    </w:p>
    <w:p w14:paraId="1F419CB2" w14:textId="391914F1" w:rsidR="00707F3E" w:rsidRDefault="00707F3E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07F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Adams’ Apple Jack</w:t>
      </w:r>
    </w:p>
    <w:p w14:paraId="12453A32" w14:textId="48DCD408" w:rsidR="00707F3E" w:rsidRPr="00090A23" w:rsidRDefault="00707F3E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26</w:t>
      </w:r>
      <w:r w:rsidRPr="00090A23">
        <w:rPr>
          <w:b/>
          <w:sz w:val="24"/>
          <w:szCs w:val="24"/>
        </w:rPr>
        <w:tab/>
        <w:t>First Year First Ridden Riders 12 Years &amp; Under</w:t>
      </w:r>
    </w:p>
    <w:p w14:paraId="5ABF0ECC" w14:textId="09F6104E" w:rsidR="00707F3E" w:rsidRDefault="00707F3E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07F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N. Cooke’s Cui Minnie </w:t>
      </w:r>
      <w:proofErr w:type="gramStart"/>
      <w:r>
        <w:rPr>
          <w:sz w:val="24"/>
          <w:szCs w:val="24"/>
        </w:rPr>
        <w:t>May,</w:t>
      </w:r>
      <w:proofErr w:type="gramEnd"/>
      <w:r>
        <w:rPr>
          <w:sz w:val="24"/>
          <w:szCs w:val="24"/>
        </w:rPr>
        <w:t xml:space="preserve"> 2</w:t>
      </w:r>
      <w:r w:rsidRPr="00707F3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Osborne’s </w:t>
      </w:r>
      <w:proofErr w:type="spellStart"/>
      <w:r>
        <w:rPr>
          <w:sz w:val="24"/>
          <w:szCs w:val="24"/>
        </w:rPr>
        <w:t>Joebex</w:t>
      </w:r>
      <w:proofErr w:type="spellEnd"/>
      <w:r>
        <w:rPr>
          <w:sz w:val="24"/>
          <w:szCs w:val="24"/>
        </w:rPr>
        <w:t xml:space="preserve"> Chitty </w:t>
      </w:r>
      <w:proofErr w:type="spellStart"/>
      <w:r>
        <w:rPr>
          <w:sz w:val="24"/>
          <w:szCs w:val="24"/>
        </w:rPr>
        <w:t>Chitty</w:t>
      </w:r>
      <w:proofErr w:type="spellEnd"/>
      <w:r>
        <w:rPr>
          <w:sz w:val="24"/>
          <w:szCs w:val="24"/>
        </w:rPr>
        <w:t xml:space="preserve"> Bang </w:t>
      </w:r>
      <w:proofErr w:type="spellStart"/>
      <w:r>
        <w:rPr>
          <w:sz w:val="24"/>
          <w:szCs w:val="24"/>
        </w:rPr>
        <w:t>Bang</w:t>
      </w:r>
      <w:proofErr w:type="spellEnd"/>
    </w:p>
    <w:p w14:paraId="3FDC35D6" w14:textId="238275A7" w:rsidR="00707F3E" w:rsidRPr="00090A23" w:rsidRDefault="00707F3E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27</w:t>
      </w:r>
      <w:r w:rsidRPr="00090A23">
        <w:rPr>
          <w:b/>
          <w:sz w:val="24"/>
          <w:szCs w:val="24"/>
        </w:rPr>
        <w:tab/>
        <w:t>Junior Equitation</w:t>
      </w:r>
    </w:p>
    <w:p w14:paraId="5EE85B96" w14:textId="00685F53" w:rsidR="00707F3E" w:rsidRDefault="00707F3E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3F1DB623" w14:textId="4B433BE5" w:rsidR="00707F3E" w:rsidRPr="00090A23" w:rsidRDefault="00707F3E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28</w:t>
      </w:r>
      <w:r w:rsidRPr="00090A23">
        <w:rPr>
          <w:b/>
          <w:sz w:val="24"/>
          <w:szCs w:val="24"/>
        </w:rPr>
        <w:tab/>
        <w:t>Ridden Palomino/Dun/Spotted etc.</w:t>
      </w:r>
    </w:p>
    <w:p w14:paraId="6D5DAAD0" w14:textId="2C3BA51D" w:rsidR="00707F3E" w:rsidRDefault="00707F3E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073A0807" w14:textId="1D0F87F8" w:rsidR="00707F3E" w:rsidRPr="00090A23" w:rsidRDefault="00707F3E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Champion: </w:t>
      </w:r>
      <w:r w:rsidR="00090A23" w:rsidRPr="00090A23">
        <w:rPr>
          <w:i/>
          <w:sz w:val="24"/>
          <w:szCs w:val="24"/>
        </w:rPr>
        <w:tab/>
      </w:r>
      <w:r w:rsidRPr="00090A23">
        <w:rPr>
          <w:i/>
          <w:sz w:val="24"/>
          <w:szCs w:val="24"/>
        </w:rPr>
        <w:t xml:space="preserve"> So Stylish   Reserve Springwater Holiday</w:t>
      </w:r>
    </w:p>
    <w:p w14:paraId="4256CDE1" w14:textId="07091BFA" w:rsidR="00707F3E" w:rsidRPr="00090A23" w:rsidRDefault="00707F3E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29</w:t>
      </w:r>
      <w:r w:rsidRPr="00090A23">
        <w:rPr>
          <w:b/>
          <w:sz w:val="24"/>
          <w:szCs w:val="24"/>
        </w:rPr>
        <w:tab/>
        <w:t>TGCA Ridden N/</w:t>
      </w:r>
      <w:proofErr w:type="spellStart"/>
      <w:r w:rsidRPr="00090A23">
        <w:rPr>
          <w:b/>
          <w:sz w:val="24"/>
          <w:szCs w:val="24"/>
        </w:rPr>
        <w:t>exc</w:t>
      </w:r>
      <w:proofErr w:type="spellEnd"/>
      <w:r w:rsidRPr="00090A23">
        <w:rPr>
          <w:b/>
          <w:sz w:val="24"/>
          <w:szCs w:val="24"/>
        </w:rPr>
        <w:t xml:space="preserve"> 148cm</w:t>
      </w:r>
    </w:p>
    <w:p w14:paraId="04A00E1B" w14:textId="5B44EF80" w:rsidR="00707F3E" w:rsidRDefault="00707F3E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07F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Adams’ Apple Jack, 2</w:t>
      </w:r>
      <w:r w:rsidRPr="00707F3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 Jowett’s </w:t>
      </w:r>
      <w:proofErr w:type="spellStart"/>
      <w:r>
        <w:rPr>
          <w:sz w:val="24"/>
          <w:szCs w:val="24"/>
        </w:rPr>
        <w:t>Glynwyn</w:t>
      </w:r>
      <w:proofErr w:type="spellEnd"/>
      <w:r>
        <w:rPr>
          <w:sz w:val="24"/>
          <w:szCs w:val="24"/>
        </w:rPr>
        <w:t xml:space="preserve"> Bits n Pieces</w:t>
      </w:r>
    </w:p>
    <w:p w14:paraId="7EA4E766" w14:textId="0EA0B43F" w:rsidR="00707F3E" w:rsidRPr="00090A23" w:rsidRDefault="00707F3E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30</w:t>
      </w:r>
      <w:r w:rsidRPr="00090A23">
        <w:rPr>
          <w:b/>
          <w:sz w:val="24"/>
          <w:szCs w:val="24"/>
        </w:rPr>
        <w:tab/>
        <w:t>TGCA Ridden exceeding 148cm</w:t>
      </w:r>
    </w:p>
    <w:p w14:paraId="462F9BD8" w14:textId="6024F9FE" w:rsidR="00707F3E" w:rsidRDefault="00707F3E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0597779E" w14:textId="4718CA23" w:rsidR="00707F3E" w:rsidRPr="00090A23" w:rsidRDefault="00707F3E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>Champion:</w:t>
      </w:r>
      <w:proofErr w:type="gramStart"/>
      <w:r w:rsidR="00090A23" w:rsidRPr="00090A23">
        <w:rPr>
          <w:i/>
          <w:sz w:val="24"/>
          <w:szCs w:val="24"/>
        </w:rPr>
        <w:tab/>
      </w:r>
      <w:r w:rsidRPr="00090A23">
        <w:rPr>
          <w:i/>
          <w:sz w:val="24"/>
          <w:szCs w:val="24"/>
        </w:rPr>
        <w:t xml:space="preserve">  Apple</w:t>
      </w:r>
      <w:proofErr w:type="gramEnd"/>
      <w:r w:rsidRPr="00090A23">
        <w:rPr>
          <w:i/>
          <w:sz w:val="24"/>
          <w:szCs w:val="24"/>
        </w:rPr>
        <w:t xml:space="preserve"> Jack   Reserve  </w:t>
      </w:r>
      <w:proofErr w:type="spellStart"/>
      <w:r w:rsidRPr="00090A23">
        <w:rPr>
          <w:i/>
          <w:sz w:val="24"/>
          <w:szCs w:val="24"/>
        </w:rPr>
        <w:t>Glynwyn</w:t>
      </w:r>
      <w:proofErr w:type="spellEnd"/>
      <w:r w:rsidRPr="00090A23">
        <w:rPr>
          <w:i/>
          <w:sz w:val="24"/>
          <w:szCs w:val="24"/>
        </w:rPr>
        <w:t xml:space="preserve"> Bits n Pieces</w:t>
      </w:r>
    </w:p>
    <w:p w14:paraId="1CCAA323" w14:textId="16D31EFE" w:rsidR="00707F3E" w:rsidRPr="00090A23" w:rsidRDefault="00707F3E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31</w:t>
      </w:r>
      <w:r w:rsidRPr="00090A23">
        <w:rPr>
          <w:b/>
          <w:sz w:val="24"/>
          <w:szCs w:val="24"/>
        </w:rPr>
        <w:tab/>
        <w:t>TGCA In Hand Youngstock</w:t>
      </w:r>
    </w:p>
    <w:p w14:paraId="3C58AED8" w14:textId="1C3DBE34" w:rsidR="00707F3E" w:rsidRDefault="00707F3E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07B6898A" w14:textId="097828FF" w:rsidR="00707F3E" w:rsidRPr="00090A23" w:rsidRDefault="00707F3E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32</w:t>
      </w:r>
      <w:r w:rsidRPr="00090A23">
        <w:rPr>
          <w:b/>
          <w:sz w:val="24"/>
          <w:szCs w:val="24"/>
        </w:rPr>
        <w:tab/>
        <w:t xml:space="preserve">TGCA Open </w:t>
      </w:r>
      <w:proofErr w:type="gramStart"/>
      <w:r w:rsidRPr="00090A23">
        <w:rPr>
          <w:b/>
          <w:sz w:val="24"/>
          <w:szCs w:val="24"/>
        </w:rPr>
        <w:t>In</w:t>
      </w:r>
      <w:proofErr w:type="gramEnd"/>
      <w:r w:rsidRPr="00090A23">
        <w:rPr>
          <w:b/>
          <w:sz w:val="24"/>
          <w:szCs w:val="24"/>
        </w:rPr>
        <w:t xml:space="preserve"> Hand</w:t>
      </w:r>
    </w:p>
    <w:p w14:paraId="61C981D8" w14:textId="521BBDB2" w:rsidR="00707F3E" w:rsidRDefault="00707F3E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07F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Adams’ Apple Jack</w:t>
      </w:r>
    </w:p>
    <w:p w14:paraId="0D492D55" w14:textId="6D9299F5" w:rsidR="00707F3E" w:rsidRPr="00090A23" w:rsidRDefault="00707F3E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>Champion &amp; Quest Champion:  Apple Jack</w:t>
      </w:r>
    </w:p>
    <w:p w14:paraId="2C293009" w14:textId="345A9E3E" w:rsidR="00707F3E" w:rsidRPr="00090A23" w:rsidRDefault="00642BE4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33</w:t>
      </w:r>
      <w:r w:rsidRPr="00090A23">
        <w:rPr>
          <w:b/>
          <w:sz w:val="24"/>
          <w:szCs w:val="24"/>
        </w:rPr>
        <w:tab/>
        <w:t>Young Handler Age 3-6 Years</w:t>
      </w:r>
    </w:p>
    <w:p w14:paraId="1375851F" w14:textId="44A3D44C" w:rsidR="00642BE4" w:rsidRDefault="00642BE4" w:rsidP="007618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None forward</w:t>
      </w:r>
    </w:p>
    <w:p w14:paraId="5C144771" w14:textId="284D23E8" w:rsidR="00642BE4" w:rsidRPr="00090A23" w:rsidRDefault="00553555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34</w:t>
      </w:r>
      <w:r w:rsidRPr="00090A23">
        <w:rPr>
          <w:b/>
          <w:sz w:val="24"/>
          <w:szCs w:val="24"/>
        </w:rPr>
        <w:tab/>
        <w:t>Young Handler Age 7 to 11 Years</w:t>
      </w:r>
    </w:p>
    <w:p w14:paraId="0A650F1E" w14:textId="7F1BAE57" w:rsidR="00707F3E" w:rsidRDefault="00553555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535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Barth’s </w:t>
      </w:r>
      <w:proofErr w:type="spellStart"/>
      <w:r>
        <w:rPr>
          <w:sz w:val="24"/>
          <w:szCs w:val="24"/>
        </w:rPr>
        <w:t>Strandruff</w:t>
      </w:r>
      <w:proofErr w:type="spellEnd"/>
      <w:r>
        <w:rPr>
          <w:sz w:val="24"/>
          <w:szCs w:val="24"/>
        </w:rPr>
        <w:t xml:space="preserve"> Jewel, 2</w:t>
      </w:r>
      <w:r w:rsidRPr="0055355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Hobson’s </w:t>
      </w:r>
      <w:proofErr w:type="spellStart"/>
      <w:r>
        <w:rPr>
          <w:sz w:val="24"/>
          <w:szCs w:val="24"/>
        </w:rPr>
        <w:t>Wrentnall</w:t>
      </w:r>
      <w:proofErr w:type="spellEnd"/>
      <w:r>
        <w:rPr>
          <w:sz w:val="24"/>
          <w:szCs w:val="24"/>
        </w:rPr>
        <w:t xml:space="preserve"> Lady</w:t>
      </w:r>
    </w:p>
    <w:p w14:paraId="63FC3F82" w14:textId="4827825A" w:rsidR="00553555" w:rsidRPr="00090A23" w:rsidRDefault="00553555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35</w:t>
      </w:r>
      <w:r w:rsidRPr="00090A23">
        <w:rPr>
          <w:b/>
          <w:sz w:val="24"/>
          <w:szCs w:val="24"/>
        </w:rPr>
        <w:tab/>
        <w:t>Young Handler Age 12-16 Years</w:t>
      </w:r>
    </w:p>
    <w:p w14:paraId="2EC08DFD" w14:textId="6ADA5B27" w:rsidR="00553555" w:rsidRDefault="00553555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535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E. Mayfield’s Watson Chickpea</w:t>
      </w:r>
    </w:p>
    <w:p w14:paraId="55E7CB59" w14:textId="5BD9A195" w:rsidR="00553555" w:rsidRPr="00090A23" w:rsidRDefault="00553555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Champion: </w:t>
      </w:r>
      <w:proofErr w:type="gramStart"/>
      <w:r w:rsidR="00090A23" w:rsidRPr="00090A23">
        <w:rPr>
          <w:i/>
          <w:sz w:val="24"/>
          <w:szCs w:val="24"/>
        </w:rPr>
        <w:tab/>
      </w:r>
      <w:r w:rsidRPr="00090A23">
        <w:rPr>
          <w:i/>
          <w:sz w:val="24"/>
          <w:szCs w:val="24"/>
        </w:rPr>
        <w:t xml:space="preserve">  Watson</w:t>
      </w:r>
      <w:proofErr w:type="gramEnd"/>
      <w:r w:rsidRPr="00090A23">
        <w:rPr>
          <w:i/>
          <w:sz w:val="24"/>
          <w:szCs w:val="24"/>
        </w:rPr>
        <w:t xml:space="preserve"> Chickpea   Reserve </w:t>
      </w:r>
      <w:proofErr w:type="spellStart"/>
      <w:r w:rsidRPr="00090A23">
        <w:rPr>
          <w:i/>
          <w:sz w:val="24"/>
          <w:szCs w:val="24"/>
        </w:rPr>
        <w:t>Standruff</w:t>
      </w:r>
      <w:proofErr w:type="spellEnd"/>
      <w:r w:rsidRPr="00090A23">
        <w:rPr>
          <w:i/>
          <w:sz w:val="24"/>
          <w:szCs w:val="24"/>
        </w:rPr>
        <w:t xml:space="preserve"> Jewel</w:t>
      </w:r>
    </w:p>
    <w:p w14:paraId="58959A44" w14:textId="5372F598" w:rsidR="00553555" w:rsidRPr="00090A23" w:rsidRDefault="00553555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36</w:t>
      </w:r>
      <w:r w:rsidRPr="00090A23">
        <w:rPr>
          <w:b/>
          <w:sz w:val="24"/>
          <w:szCs w:val="24"/>
        </w:rPr>
        <w:tab/>
        <w:t>Miniature Shetland Yearling C/F/G</w:t>
      </w:r>
    </w:p>
    <w:p w14:paraId="7C44B696" w14:textId="56366713" w:rsidR="00553555" w:rsidRDefault="00553555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535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Boardman’s Heritage Grange Grace, 2</w:t>
      </w:r>
      <w:r w:rsidRPr="0055355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C0268">
        <w:rPr>
          <w:sz w:val="24"/>
          <w:szCs w:val="24"/>
        </w:rPr>
        <w:t xml:space="preserve">A. Wright’s </w:t>
      </w:r>
      <w:proofErr w:type="spellStart"/>
      <w:r w:rsidR="00AC0268">
        <w:rPr>
          <w:sz w:val="24"/>
          <w:szCs w:val="24"/>
        </w:rPr>
        <w:t>Littlefort</w:t>
      </w:r>
      <w:proofErr w:type="spellEnd"/>
      <w:r w:rsidR="00AC0268">
        <w:rPr>
          <w:sz w:val="24"/>
          <w:szCs w:val="24"/>
        </w:rPr>
        <w:t xml:space="preserve"> Colorado,</w:t>
      </w:r>
      <w:r>
        <w:rPr>
          <w:sz w:val="24"/>
          <w:szCs w:val="24"/>
        </w:rPr>
        <w:t xml:space="preserve"> 3</w:t>
      </w:r>
      <w:r w:rsidRPr="0055355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J. Marr’s </w:t>
      </w:r>
      <w:proofErr w:type="spellStart"/>
      <w:r>
        <w:rPr>
          <w:sz w:val="24"/>
          <w:szCs w:val="24"/>
        </w:rPr>
        <w:t>Sheribrooke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Picotee</w:t>
      </w:r>
      <w:proofErr w:type="spellEnd"/>
    </w:p>
    <w:p w14:paraId="0C18D1F4" w14:textId="136A0B0A" w:rsidR="00553555" w:rsidRPr="00090A23" w:rsidRDefault="00553555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37</w:t>
      </w:r>
      <w:r w:rsidRPr="00090A23">
        <w:rPr>
          <w:b/>
          <w:sz w:val="24"/>
          <w:szCs w:val="24"/>
        </w:rPr>
        <w:tab/>
        <w:t xml:space="preserve">Miniature Shetland </w:t>
      </w:r>
      <w:proofErr w:type="gramStart"/>
      <w:r w:rsidRPr="00090A23">
        <w:rPr>
          <w:b/>
          <w:sz w:val="24"/>
          <w:szCs w:val="24"/>
        </w:rPr>
        <w:t>2/3 Year Old</w:t>
      </w:r>
      <w:proofErr w:type="gramEnd"/>
      <w:r w:rsidRPr="00090A23">
        <w:rPr>
          <w:b/>
          <w:sz w:val="24"/>
          <w:szCs w:val="24"/>
        </w:rPr>
        <w:t xml:space="preserve"> C/F/G</w:t>
      </w:r>
    </w:p>
    <w:p w14:paraId="66364583" w14:textId="575F8BDC" w:rsidR="00553555" w:rsidRDefault="00553555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535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Boardman’s </w:t>
      </w:r>
      <w:proofErr w:type="spellStart"/>
      <w:r>
        <w:rPr>
          <w:sz w:val="24"/>
          <w:szCs w:val="24"/>
        </w:rPr>
        <w:t>Parlington</w:t>
      </w:r>
      <w:proofErr w:type="spellEnd"/>
      <w:r>
        <w:rPr>
          <w:sz w:val="24"/>
          <w:szCs w:val="24"/>
        </w:rPr>
        <w:t xml:space="preserve"> Delilah, 2</w:t>
      </w:r>
      <w:r w:rsidRPr="0055355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Mayfield’s Plumtree Bonanza, 3</w:t>
      </w:r>
      <w:r w:rsidRPr="0055355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Rudkin’s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Arvkris</w:t>
      </w:r>
      <w:proofErr w:type="spellEnd"/>
      <w:r>
        <w:rPr>
          <w:sz w:val="24"/>
          <w:szCs w:val="24"/>
        </w:rPr>
        <w:t xml:space="preserve"> Apache</w:t>
      </w:r>
      <w:r w:rsidR="00AC0268">
        <w:rPr>
          <w:sz w:val="24"/>
          <w:szCs w:val="24"/>
        </w:rPr>
        <w:t>, 4</w:t>
      </w:r>
      <w:r w:rsidR="00AC0268" w:rsidRPr="00AC0268">
        <w:rPr>
          <w:sz w:val="24"/>
          <w:szCs w:val="24"/>
          <w:vertAlign w:val="superscript"/>
        </w:rPr>
        <w:t>th</w:t>
      </w:r>
      <w:r w:rsidR="00AC0268">
        <w:rPr>
          <w:sz w:val="24"/>
          <w:szCs w:val="24"/>
        </w:rPr>
        <w:t xml:space="preserve"> A. Wright’s Eden </w:t>
      </w:r>
      <w:proofErr w:type="spellStart"/>
      <w:r w:rsidR="00AC0268">
        <w:rPr>
          <w:sz w:val="24"/>
          <w:szCs w:val="24"/>
        </w:rPr>
        <w:t>Briaellen</w:t>
      </w:r>
      <w:proofErr w:type="spellEnd"/>
      <w:r w:rsidR="00AC0268">
        <w:rPr>
          <w:sz w:val="24"/>
          <w:szCs w:val="24"/>
        </w:rPr>
        <w:t xml:space="preserve"> </w:t>
      </w:r>
      <w:proofErr w:type="spellStart"/>
      <w:r w:rsidR="00AC0268">
        <w:rPr>
          <w:sz w:val="24"/>
          <w:szCs w:val="24"/>
        </w:rPr>
        <w:t>Felen</w:t>
      </w:r>
      <w:proofErr w:type="spellEnd"/>
    </w:p>
    <w:p w14:paraId="1742AC09" w14:textId="6EA48669" w:rsidR="00553555" w:rsidRPr="00090A23" w:rsidRDefault="00553555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38</w:t>
      </w:r>
      <w:r w:rsidRPr="00090A23">
        <w:rPr>
          <w:b/>
          <w:sz w:val="24"/>
          <w:szCs w:val="24"/>
        </w:rPr>
        <w:tab/>
        <w:t>Miniature Shetland Mare or Gelding 4 Years and Over</w:t>
      </w:r>
    </w:p>
    <w:p w14:paraId="38C56182" w14:textId="69E2B40F" w:rsidR="00553555" w:rsidRDefault="00553555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535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Rudkin’s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Arvkris</w:t>
      </w:r>
      <w:proofErr w:type="spellEnd"/>
      <w:r>
        <w:rPr>
          <w:sz w:val="24"/>
          <w:szCs w:val="24"/>
        </w:rPr>
        <w:t xml:space="preserve"> Amaris, 2</w:t>
      </w:r>
      <w:r w:rsidRPr="0055355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Rose’s Herbie, 3</w:t>
      </w:r>
      <w:r w:rsidRPr="0055355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L. Mayfield’s Watson Chickpea</w:t>
      </w:r>
    </w:p>
    <w:p w14:paraId="392293C4" w14:textId="37840207" w:rsidR="00553555" w:rsidRPr="00090A23" w:rsidRDefault="00553555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39</w:t>
      </w:r>
      <w:r w:rsidRPr="00090A23">
        <w:rPr>
          <w:b/>
          <w:sz w:val="24"/>
          <w:szCs w:val="24"/>
        </w:rPr>
        <w:tab/>
        <w:t>Miniature Shetland Stallion</w:t>
      </w:r>
    </w:p>
    <w:p w14:paraId="5E4E8DE0" w14:textId="04BF8041" w:rsidR="00553555" w:rsidRDefault="00553555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535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52CEF">
        <w:rPr>
          <w:sz w:val="24"/>
          <w:szCs w:val="24"/>
        </w:rPr>
        <w:t xml:space="preserve">S. Bushby’s </w:t>
      </w:r>
      <w:r>
        <w:rPr>
          <w:sz w:val="24"/>
          <w:szCs w:val="24"/>
        </w:rPr>
        <w:t xml:space="preserve">Quest of </w:t>
      </w:r>
      <w:proofErr w:type="spellStart"/>
      <w:r>
        <w:rPr>
          <w:sz w:val="24"/>
          <w:szCs w:val="24"/>
        </w:rPr>
        <w:t>Braebister</w:t>
      </w:r>
      <w:proofErr w:type="spellEnd"/>
      <w:r w:rsidR="00452CEF">
        <w:rPr>
          <w:sz w:val="24"/>
          <w:szCs w:val="24"/>
        </w:rPr>
        <w:t>, 2</w:t>
      </w:r>
      <w:r w:rsidR="00452CEF" w:rsidRPr="00452CEF">
        <w:rPr>
          <w:sz w:val="24"/>
          <w:szCs w:val="24"/>
          <w:vertAlign w:val="superscript"/>
        </w:rPr>
        <w:t>nd</w:t>
      </w:r>
      <w:r w:rsidR="00452CEF">
        <w:rPr>
          <w:sz w:val="24"/>
          <w:szCs w:val="24"/>
        </w:rPr>
        <w:t xml:space="preserve"> C. Boardman’s </w:t>
      </w:r>
      <w:proofErr w:type="spellStart"/>
      <w:r w:rsidR="00452CEF">
        <w:rPr>
          <w:sz w:val="24"/>
          <w:szCs w:val="24"/>
        </w:rPr>
        <w:t>Blazefield</w:t>
      </w:r>
      <w:proofErr w:type="spellEnd"/>
      <w:r w:rsidR="00452CEF">
        <w:rPr>
          <w:sz w:val="24"/>
          <w:szCs w:val="24"/>
        </w:rPr>
        <w:t xml:space="preserve"> Thomas II, 3</w:t>
      </w:r>
      <w:r w:rsidR="00452CEF" w:rsidRPr="00452CEF">
        <w:rPr>
          <w:sz w:val="24"/>
          <w:szCs w:val="24"/>
          <w:vertAlign w:val="superscript"/>
        </w:rPr>
        <w:t>rd</w:t>
      </w:r>
      <w:r w:rsidR="00452CEF">
        <w:rPr>
          <w:sz w:val="24"/>
          <w:szCs w:val="24"/>
        </w:rPr>
        <w:t xml:space="preserve"> M </w:t>
      </w:r>
      <w:proofErr w:type="spellStart"/>
      <w:r w:rsidR="00452CEF">
        <w:rPr>
          <w:sz w:val="24"/>
          <w:szCs w:val="24"/>
        </w:rPr>
        <w:t>Bootyman’s</w:t>
      </w:r>
      <w:proofErr w:type="spellEnd"/>
      <w:r w:rsidR="00452CEF">
        <w:rPr>
          <w:sz w:val="24"/>
          <w:szCs w:val="24"/>
        </w:rPr>
        <w:t xml:space="preserve"> </w:t>
      </w:r>
      <w:proofErr w:type="spellStart"/>
      <w:r w:rsidR="00452CEF">
        <w:rPr>
          <w:sz w:val="24"/>
          <w:szCs w:val="24"/>
        </w:rPr>
        <w:t>Eiger</w:t>
      </w:r>
      <w:proofErr w:type="spellEnd"/>
      <w:r w:rsidR="00452CEF">
        <w:rPr>
          <w:sz w:val="24"/>
          <w:szCs w:val="24"/>
        </w:rPr>
        <w:t xml:space="preserve"> Osco</w:t>
      </w:r>
    </w:p>
    <w:p w14:paraId="41A7E061" w14:textId="73C45579" w:rsidR="00452CEF" w:rsidRPr="00090A23" w:rsidRDefault="00452CEF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Junior Champion:  Heritage Grange Grace   </w:t>
      </w:r>
      <w:proofErr w:type="gramStart"/>
      <w:r w:rsidRPr="00090A23">
        <w:rPr>
          <w:i/>
          <w:sz w:val="24"/>
          <w:szCs w:val="24"/>
        </w:rPr>
        <w:t xml:space="preserve">Reserve  </w:t>
      </w:r>
      <w:proofErr w:type="spellStart"/>
      <w:r w:rsidRPr="00090A23">
        <w:rPr>
          <w:i/>
          <w:sz w:val="24"/>
          <w:szCs w:val="24"/>
        </w:rPr>
        <w:t>Parlington</w:t>
      </w:r>
      <w:proofErr w:type="spellEnd"/>
      <w:proofErr w:type="gramEnd"/>
      <w:r w:rsidRPr="00090A23">
        <w:rPr>
          <w:i/>
          <w:sz w:val="24"/>
          <w:szCs w:val="24"/>
        </w:rPr>
        <w:t xml:space="preserve"> Delilah</w:t>
      </w:r>
    </w:p>
    <w:p w14:paraId="4E0FF0CD" w14:textId="6E4157FE" w:rsidR="00452CEF" w:rsidRPr="00090A23" w:rsidRDefault="00090A23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>Overall</w:t>
      </w:r>
      <w:r w:rsidR="00452CEF" w:rsidRPr="00090A23">
        <w:rPr>
          <w:i/>
          <w:sz w:val="24"/>
          <w:szCs w:val="24"/>
        </w:rPr>
        <w:t xml:space="preserve"> Champion: Quest of </w:t>
      </w:r>
      <w:proofErr w:type="spellStart"/>
      <w:r w:rsidR="00452CEF" w:rsidRPr="00090A23">
        <w:rPr>
          <w:i/>
          <w:sz w:val="24"/>
          <w:szCs w:val="24"/>
        </w:rPr>
        <w:t>Braebister</w:t>
      </w:r>
      <w:proofErr w:type="spellEnd"/>
      <w:r w:rsidR="00452CEF" w:rsidRPr="00090A23">
        <w:rPr>
          <w:i/>
          <w:sz w:val="24"/>
          <w:szCs w:val="24"/>
        </w:rPr>
        <w:t xml:space="preserve">   </w:t>
      </w:r>
      <w:proofErr w:type="gramStart"/>
      <w:r w:rsidR="00452CEF" w:rsidRPr="00090A23">
        <w:rPr>
          <w:i/>
          <w:sz w:val="24"/>
          <w:szCs w:val="24"/>
        </w:rPr>
        <w:t xml:space="preserve">Reserve  </w:t>
      </w:r>
      <w:proofErr w:type="spellStart"/>
      <w:r w:rsidR="00452CEF" w:rsidRPr="00090A23">
        <w:rPr>
          <w:i/>
          <w:sz w:val="24"/>
          <w:szCs w:val="24"/>
        </w:rPr>
        <w:t>Arvkris</w:t>
      </w:r>
      <w:proofErr w:type="spellEnd"/>
      <w:proofErr w:type="gramEnd"/>
      <w:r w:rsidR="00452CEF" w:rsidRPr="00090A23">
        <w:rPr>
          <w:i/>
          <w:sz w:val="24"/>
          <w:szCs w:val="24"/>
        </w:rPr>
        <w:t xml:space="preserve"> Amaris</w:t>
      </w:r>
    </w:p>
    <w:p w14:paraId="1D832647" w14:textId="79E5C091" w:rsidR="00452CEF" w:rsidRPr="00090A23" w:rsidRDefault="00452CEF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40</w:t>
      </w:r>
      <w:r w:rsidRPr="00090A23">
        <w:rPr>
          <w:b/>
          <w:sz w:val="24"/>
          <w:szCs w:val="24"/>
        </w:rPr>
        <w:tab/>
        <w:t>Standard Shetland Yearling C/F/G</w:t>
      </w:r>
    </w:p>
    <w:p w14:paraId="7E19776E" w14:textId="06864CD2" w:rsidR="00452CEF" w:rsidRDefault="00452CEF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52C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Harvey’s </w:t>
      </w:r>
      <w:proofErr w:type="spellStart"/>
      <w:r>
        <w:rPr>
          <w:sz w:val="24"/>
          <w:szCs w:val="24"/>
        </w:rPr>
        <w:t>Birchmoor</w:t>
      </w:r>
      <w:proofErr w:type="spellEnd"/>
      <w:r>
        <w:rPr>
          <w:sz w:val="24"/>
          <w:szCs w:val="24"/>
        </w:rPr>
        <w:t xml:space="preserve"> Fenella, 2</w:t>
      </w:r>
      <w:r w:rsidRPr="00452C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N. Richards’ </w:t>
      </w:r>
      <w:proofErr w:type="spellStart"/>
      <w:r>
        <w:rPr>
          <w:sz w:val="24"/>
          <w:szCs w:val="24"/>
        </w:rPr>
        <w:t>Oldeworlde</w:t>
      </w:r>
      <w:proofErr w:type="spellEnd"/>
      <w:r>
        <w:rPr>
          <w:sz w:val="24"/>
          <w:szCs w:val="24"/>
        </w:rPr>
        <w:t xml:space="preserve"> Harvest Peach</w:t>
      </w:r>
    </w:p>
    <w:p w14:paraId="693DB987" w14:textId="07E0B9AB" w:rsidR="00452CEF" w:rsidRPr="00090A23" w:rsidRDefault="00452CEF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41</w:t>
      </w:r>
      <w:r w:rsidRPr="00090A23">
        <w:rPr>
          <w:b/>
          <w:sz w:val="24"/>
          <w:szCs w:val="24"/>
        </w:rPr>
        <w:tab/>
        <w:t xml:space="preserve">Standard Shetland </w:t>
      </w:r>
      <w:proofErr w:type="gramStart"/>
      <w:r w:rsidRPr="00090A23">
        <w:rPr>
          <w:b/>
          <w:sz w:val="24"/>
          <w:szCs w:val="24"/>
        </w:rPr>
        <w:t>2/3 Year Old</w:t>
      </w:r>
      <w:proofErr w:type="gramEnd"/>
      <w:r w:rsidRPr="00090A23">
        <w:rPr>
          <w:b/>
          <w:sz w:val="24"/>
          <w:szCs w:val="24"/>
        </w:rPr>
        <w:t xml:space="preserve"> C/F/G</w:t>
      </w:r>
    </w:p>
    <w:p w14:paraId="533F9050" w14:textId="1DB1818D" w:rsidR="00452CEF" w:rsidRDefault="00452CEF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3DC3B811" w14:textId="00343347" w:rsidR="00452CEF" w:rsidRPr="00090A23" w:rsidRDefault="00452CEF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42</w:t>
      </w:r>
      <w:r w:rsidRPr="00090A23">
        <w:rPr>
          <w:b/>
          <w:sz w:val="24"/>
          <w:szCs w:val="24"/>
        </w:rPr>
        <w:tab/>
        <w:t>Standard Shetland Mare or Gelding 4 Years and Over</w:t>
      </w:r>
    </w:p>
    <w:p w14:paraId="6D9FE1DD" w14:textId="3040481A" w:rsidR="00452CEF" w:rsidRDefault="00452CEF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52C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Ellis’ Mary Poppins, 2</w:t>
      </w:r>
      <w:r w:rsidRPr="00452C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Mayfield’s </w:t>
      </w:r>
      <w:proofErr w:type="spellStart"/>
      <w:r>
        <w:rPr>
          <w:sz w:val="24"/>
          <w:szCs w:val="24"/>
        </w:rPr>
        <w:t>Beeftub</w:t>
      </w:r>
      <w:proofErr w:type="spellEnd"/>
      <w:r>
        <w:rPr>
          <w:sz w:val="24"/>
          <w:szCs w:val="24"/>
        </w:rPr>
        <w:t xml:space="preserve"> Bell </w:t>
      </w:r>
      <w:proofErr w:type="spellStart"/>
      <w:r>
        <w:rPr>
          <w:sz w:val="24"/>
          <w:szCs w:val="24"/>
        </w:rPr>
        <w:t>Emileo</w:t>
      </w:r>
      <w:proofErr w:type="spellEnd"/>
    </w:p>
    <w:p w14:paraId="0C79D4AF" w14:textId="666AE219" w:rsidR="00452CEF" w:rsidRPr="00090A23" w:rsidRDefault="00452CEF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43</w:t>
      </w:r>
      <w:r w:rsidRPr="00090A23">
        <w:rPr>
          <w:b/>
          <w:sz w:val="24"/>
          <w:szCs w:val="24"/>
        </w:rPr>
        <w:tab/>
        <w:t>Standard Shetland Stallion</w:t>
      </w:r>
    </w:p>
    <w:p w14:paraId="2D70BA57" w14:textId="2D1ADB99" w:rsidR="00452CEF" w:rsidRDefault="00452CEF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52C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EB0DC2">
        <w:rPr>
          <w:sz w:val="24"/>
          <w:szCs w:val="24"/>
        </w:rPr>
        <w:t xml:space="preserve">N. Richards’ </w:t>
      </w:r>
      <w:proofErr w:type="spellStart"/>
      <w:r w:rsidR="00EB0DC2">
        <w:rPr>
          <w:sz w:val="24"/>
          <w:szCs w:val="24"/>
        </w:rPr>
        <w:t>Dryefesdale</w:t>
      </w:r>
      <w:proofErr w:type="spellEnd"/>
      <w:r w:rsidR="00EB0DC2">
        <w:rPr>
          <w:sz w:val="24"/>
          <w:szCs w:val="24"/>
        </w:rPr>
        <w:t xml:space="preserve"> Daley</w:t>
      </w:r>
    </w:p>
    <w:p w14:paraId="7A67415D" w14:textId="14ADD1A8" w:rsidR="00EB0DC2" w:rsidRPr="00090A23" w:rsidRDefault="00F86DB0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Youngstock Champion:   </w:t>
      </w:r>
      <w:proofErr w:type="spellStart"/>
      <w:r w:rsidRPr="00090A23">
        <w:rPr>
          <w:i/>
          <w:sz w:val="24"/>
          <w:szCs w:val="24"/>
        </w:rPr>
        <w:t>Birchmoor</w:t>
      </w:r>
      <w:proofErr w:type="spellEnd"/>
      <w:r w:rsidRPr="00090A23">
        <w:rPr>
          <w:i/>
          <w:sz w:val="24"/>
          <w:szCs w:val="24"/>
        </w:rPr>
        <w:t xml:space="preserve"> Fenella   Reserve </w:t>
      </w:r>
      <w:proofErr w:type="spellStart"/>
      <w:r w:rsidRPr="00090A23">
        <w:rPr>
          <w:i/>
          <w:sz w:val="24"/>
          <w:szCs w:val="24"/>
        </w:rPr>
        <w:t>Oldeworlde</w:t>
      </w:r>
      <w:proofErr w:type="spellEnd"/>
      <w:r w:rsidRPr="00090A23">
        <w:rPr>
          <w:i/>
          <w:sz w:val="24"/>
          <w:szCs w:val="24"/>
        </w:rPr>
        <w:t xml:space="preserve"> Harvest Peach</w:t>
      </w:r>
    </w:p>
    <w:p w14:paraId="6B50E0E9" w14:textId="47ED0840" w:rsidR="00F86DB0" w:rsidRPr="00090A23" w:rsidRDefault="00F86DB0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Overall Standard Champion:   Mary Poppins   </w:t>
      </w:r>
      <w:proofErr w:type="gramStart"/>
      <w:r w:rsidRPr="00090A23">
        <w:rPr>
          <w:i/>
          <w:sz w:val="24"/>
          <w:szCs w:val="24"/>
        </w:rPr>
        <w:t xml:space="preserve">Reserve  </w:t>
      </w:r>
      <w:proofErr w:type="spellStart"/>
      <w:r w:rsidRPr="00090A23">
        <w:rPr>
          <w:i/>
          <w:sz w:val="24"/>
          <w:szCs w:val="24"/>
        </w:rPr>
        <w:t>Beeftub</w:t>
      </w:r>
      <w:proofErr w:type="spellEnd"/>
      <w:proofErr w:type="gramEnd"/>
      <w:r w:rsidRPr="00090A23">
        <w:rPr>
          <w:i/>
          <w:sz w:val="24"/>
          <w:szCs w:val="24"/>
        </w:rPr>
        <w:t xml:space="preserve"> Bell </w:t>
      </w:r>
      <w:proofErr w:type="spellStart"/>
      <w:r w:rsidRPr="00090A23">
        <w:rPr>
          <w:i/>
          <w:sz w:val="24"/>
          <w:szCs w:val="24"/>
        </w:rPr>
        <w:t>Emileo</w:t>
      </w:r>
      <w:proofErr w:type="spellEnd"/>
    </w:p>
    <w:p w14:paraId="6B6253B1" w14:textId="54FCD7DE" w:rsidR="00F86DB0" w:rsidRPr="00090A23" w:rsidRDefault="00F86DB0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Overall Shetland Champion:    Quest of </w:t>
      </w:r>
      <w:proofErr w:type="spellStart"/>
      <w:proofErr w:type="gramStart"/>
      <w:r w:rsidRPr="00090A23">
        <w:rPr>
          <w:i/>
          <w:sz w:val="24"/>
          <w:szCs w:val="24"/>
        </w:rPr>
        <w:t>Braebister</w:t>
      </w:r>
      <w:proofErr w:type="spellEnd"/>
      <w:r w:rsidRPr="00090A23">
        <w:rPr>
          <w:i/>
          <w:sz w:val="24"/>
          <w:szCs w:val="24"/>
        </w:rPr>
        <w:t xml:space="preserve">  Reserve</w:t>
      </w:r>
      <w:proofErr w:type="gramEnd"/>
      <w:r w:rsidRPr="00090A23">
        <w:rPr>
          <w:i/>
          <w:sz w:val="24"/>
          <w:szCs w:val="24"/>
        </w:rPr>
        <w:t xml:space="preserve">  </w:t>
      </w:r>
      <w:proofErr w:type="spellStart"/>
      <w:r w:rsidRPr="00090A23">
        <w:rPr>
          <w:i/>
          <w:sz w:val="24"/>
          <w:szCs w:val="24"/>
        </w:rPr>
        <w:t>Castlehill</w:t>
      </w:r>
      <w:proofErr w:type="spellEnd"/>
      <w:r w:rsidRPr="00090A23">
        <w:rPr>
          <w:i/>
          <w:sz w:val="24"/>
          <w:szCs w:val="24"/>
        </w:rPr>
        <w:t xml:space="preserve"> Stella</w:t>
      </w:r>
    </w:p>
    <w:p w14:paraId="02F239B7" w14:textId="37FA72F9" w:rsidR="00F86DB0" w:rsidRPr="00090A23" w:rsidRDefault="00F86DB0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44</w:t>
      </w:r>
      <w:r w:rsidRPr="00090A23">
        <w:rPr>
          <w:b/>
          <w:sz w:val="24"/>
          <w:szCs w:val="24"/>
        </w:rPr>
        <w:tab/>
        <w:t>Shetland Lead Rein</w:t>
      </w:r>
    </w:p>
    <w:p w14:paraId="1E198AEF" w14:textId="5E48CCCC" w:rsidR="00F86DB0" w:rsidRDefault="00F86DB0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86D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Hobson’s </w:t>
      </w:r>
      <w:proofErr w:type="spellStart"/>
      <w:r>
        <w:rPr>
          <w:sz w:val="24"/>
          <w:szCs w:val="24"/>
        </w:rPr>
        <w:t>Sandbeck</w:t>
      </w:r>
      <w:proofErr w:type="spellEnd"/>
      <w:r>
        <w:rPr>
          <w:sz w:val="24"/>
          <w:szCs w:val="24"/>
        </w:rPr>
        <w:t xml:space="preserve"> Oreo, 2</w:t>
      </w:r>
      <w:r w:rsidRPr="00F86D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Ellis’ Mary Poppins</w:t>
      </w:r>
    </w:p>
    <w:p w14:paraId="29E59C8E" w14:textId="2B1518F0" w:rsidR="00F86DB0" w:rsidRPr="00090A23" w:rsidRDefault="00F86DB0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45</w:t>
      </w:r>
      <w:r w:rsidRPr="00090A23">
        <w:rPr>
          <w:b/>
          <w:sz w:val="24"/>
          <w:szCs w:val="24"/>
        </w:rPr>
        <w:tab/>
        <w:t>Open Ridden Shetland</w:t>
      </w:r>
    </w:p>
    <w:p w14:paraId="636A8774" w14:textId="5B04A288" w:rsidR="00F86DB0" w:rsidRDefault="00F86DB0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5BDC1159" w14:textId="235EAE3B" w:rsidR="00F86DB0" w:rsidRPr="00090A23" w:rsidRDefault="00F86DB0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Champion: </w:t>
      </w:r>
      <w:r w:rsidR="00090A23" w:rsidRPr="00090A23">
        <w:rPr>
          <w:i/>
          <w:sz w:val="24"/>
          <w:szCs w:val="24"/>
        </w:rPr>
        <w:tab/>
      </w:r>
      <w:r w:rsidRPr="00090A23">
        <w:rPr>
          <w:i/>
          <w:sz w:val="24"/>
          <w:szCs w:val="24"/>
        </w:rPr>
        <w:t xml:space="preserve"> </w:t>
      </w:r>
      <w:proofErr w:type="spellStart"/>
      <w:r w:rsidRPr="00090A23">
        <w:rPr>
          <w:i/>
          <w:sz w:val="24"/>
          <w:szCs w:val="24"/>
        </w:rPr>
        <w:t>Sandbeck</w:t>
      </w:r>
      <w:proofErr w:type="spellEnd"/>
      <w:r w:rsidRPr="00090A23">
        <w:rPr>
          <w:i/>
          <w:sz w:val="24"/>
          <w:szCs w:val="24"/>
        </w:rPr>
        <w:t xml:space="preserve"> Oreo   Reserve Mary Poppins</w:t>
      </w:r>
    </w:p>
    <w:p w14:paraId="30DB24C7" w14:textId="77777777" w:rsidR="00F86DB0" w:rsidRPr="00090A23" w:rsidRDefault="00F86DB0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46</w:t>
      </w:r>
      <w:r w:rsidRPr="00090A23">
        <w:rPr>
          <w:b/>
          <w:sz w:val="24"/>
          <w:szCs w:val="24"/>
        </w:rPr>
        <w:tab/>
        <w:t xml:space="preserve">M&amp;M Small Breeds Youngstock In Hand </w:t>
      </w:r>
    </w:p>
    <w:p w14:paraId="15B28DFD" w14:textId="77777777" w:rsidR="00F86DB0" w:rsidRDefault="00F86DB0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100E35E0" w14:textId="77777777" w:rsidR="00F86DB0" w:rsidRPr="00090A23" w:rsidRDefault="00F86DB0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47</w:t>
      </w:r>
      <w:r w:rsidRPr="00090A23">
        <w:rPr>
          <w:b/>
          <w:sz w:val="24"/>
          <w:szCs w:val="24"/>
        </w:rPr>
        <w:tab/>
        <w:t>M&amp;M Small Breeds 4 Years and Over</w:t>
      </w:r>
    </w:p>
    <w:p w14:paraId="3A0BE76B" w14:textId="77777777" w:rsidR="00F86DB0" w:rsidRDefault="00F86DB0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86D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Bushby’s Quest of </w:t>
      </w:r>
      <w:proofErr w:type="spellStart"/>
      <w:r>
        <w:rPr>
          <w:sz w:val="24"/>
          <w:szCs w:val="24"/>
        </w:rPr>
        <w:t>Braebister</w:t>
      </w:r>
      <w:proofErr w:type="spellEnd"/>
      <w:r>
        <w:rPr>
          <w:sz w:val="24"/>
          <w:szCs w:val="24"/>
        </w:rPr>
        <w:t>, 2</w:t>
      </w:r>
      <w:r w:rsidRPr="00F86D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Hobson’s </w:t>
      </w:r>
      <w:proofErr w:type="spellStart"/>
      <w:r>
        <w:rPr>
          <w:sz w:val="24"/>
          <w:szCs w:val="24"/>
        </w:rPr>
        <w:t>Wrentnall</w:t>
      </w:r>
      <w:proofErr w:type="spellEnd"/>
      <w:r>
        <w:rPr>
          <w:sz w:val="24"/>
          <w:szCs w:val="24"/>
        </w:rPr>
        <w:t xml:space="preserve"> Lady, 3</w:t>
      </w:r>
      <w:r w:rsidRPr="00F86D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Leenan’s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Gypsyville</w:t>
      </w:r>
      <w:proofErr w:type="spellEnd"/>
      <w:r>
        <w:rPr>
          <w:sz w:val="24"/>
          <w:szCs w:val="24"/>
        </w:rPr>
        <w:t xml:space="preserve"> Nat King Cole, 4</w:t>
      </w:r>
      <w:r w:rsidRPr="00F86D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Barth’s </w:t>
      </w:r>
      <w:proofErr w:type="spellStart"/>
      <w:r>
        <w:rPr>
          <w:sz w:val="24"/>
          <w:szCs w:val="24"/>
        </w:rPr>
        <w:t>Standruff</w:t>
      </w:r>
      <w:proofErr w:type="spellEnd"/>
      <w:r>
        <w:rPr>
          <w:sz w:val="24"/>
          <w:szCs w:val="24"/>
        </w:rPr>
        <w:t xml:space="preserve"> Jewel</w:t>
      </w:r>
    </w:p>
    <w:p w14:paraId="048155D2" w14:textId="3B220676" w:rsidR="00F86DB0" w:rsidRPr="00090A23" w:rsidRDefault="00F86DB0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Champion: </w:t>
      </w:r>
      <w:proofErr w:type="gramStart"/>
      <w:r w:rsidR="00090A23" w:rsidRPr="00090A23">
        <w:rPr>
          <w:i/>
          <w:sz w:val="24"/>
          <w:szCs w:val="24"/>
        </w:rPr>
        <w:tab/>
      </w:r>
      <w:r w:rsidRPr="00090A23">
        <w:rPr>
          <w:i/>
          <w:sz w:val="24"/>
          <w:szCs w:val="24"/>
        </w:rPr>
        <w:t xml:space="preserve">  Quest</w:t>
      </w:r>
      <w:proofErr w:type="gramEnd"/>
      <w:r w:rsidRPr="00090A23">
        <w:rPr>
          <w:i/>
          <w:sz w:val="24"/>
          <w:szCs w:val="24"/>
        </w:rPr>
        <w:t xml:space="preserve"> of </w:t>
      </w:r>
      <w:proofErr w:type="spellStart"/>
      <w:r w:rsidRPr="00090A23">
        <w:rPr>
          <w:i/>
          <w:sz w:val="24"/>
          <w:szCs w:val="24"/>
        </w:rPr>
        <w:t>Braebister</w:t>
      </w:r>
      <w:proofErr w:type="spellEnd"/>
      <w:r w:rsidRPr="00090A23">
        <w:rPr>
          <w:i/>
          <w:sz w:val="24"/>
          <w:szCs w:val="24"/>
        </w:rPr>
        <w:t xml:space="preserve">   Reserve  </w:t>
      </w:r>
      <w:proofErr w:type="spellStart"/>
      <w:r w:rsidRPr="00090A23">
        <w:rPr>
          <w:i/>
          <w:sz w:val="24"/>
          <w:szCs w:val="24"/>
        </w:rPr>
        <w:t>Wrentnall</w:t>
      </w:r>
      <w:proofErr w:type="spellEnd"/>
      <w:r w:rsidRPr="00090A23">
        <w:rPr>
          <w:i/>
          <w:sz w:val="24"/>
          <w:szCs w:val="24"/>
        </w:rPr>
        <w:t xml:space="preserve"> Lady</w:t>
      </w:r>
    </w:p>
    <w:p w14:paraId="252C1938" w14:textId="77777777" w:rsidR="00D10B51" w:rsidRPr="00090A23" w:rsidRDefault="00D10B51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48</w:t>
      </w:r>
      <w:r w:rsidRPr="00090A23">
        <w:rPr>
          <w:b/>
          <w:sz w:val="24"/>
          <w:szCs w:val="24"/>
        </w:rPr>
        <w:tab/>
        <w:t>Novice M&amp;M Lead Rein</w:t>
      </w:r>
    </w:p>
    <w:p w14:paraId="2B5EAD5F" w14:textId="77777777" w:rsidR="00D10B51" w:rsidRDefault="00D10B51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10B5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Pearson’s Springwater Holiday, 2</w:t>
      </w:r>
      <w:r w:rsidRPr="00D10B5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Osborne’s </w:t>
      </w:r>
      <w:proofErr w:type="spellStart"/>
      <w:r>
        <w:rPr>
          <w:sz w:val="24"/>
          <w:szCs w:val="24"/>
        </w:rPr>
        <w:t>Fouroaks</w:t>
      </w:r>
      <w:proofErr w:type="spellEnd"/>
      <w:r>
        <w:rPr>
          <w:sz w:val="24"/>
          <w:szCs w:val="24"/>
        </w:rPr>
        <w:t xml:space="preserve"> Gorgeous George, 3</w:t>
      </w:r>
      <w:r w:rsidRPr="00D10B5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S. Barth’s </w:t>
      </w:r>
      <w:proofErr w:type="spellStart"/>
      <w:r>
        <w:rPr>
          <w:sz w:val="24"/>
          <w:szCs w:val="24"/>
        </w:rPr>
        <w:t>Strandruff</w:t>
      </w:r>
      <w:proofErr w:type="spellEnd"/>
      <w:r>
        <w:rPr>
          <w:sz w:val="24"/>
          <w:szCs w:val="24"/>
        </w:rPr>
        <w:t xml:space="preserve"> Jewel</w:t>
      </w:r>
    </w:p>
    <w:p w14:paraId="5D5FB972" w14:textId="77777777" w:rsidR="00D10B51" w:rsidRPr="00090A23" w:rsidRDefault="00D10B51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lastRenderedPageBreak/>
        <w:t>Class 49</w:t>
      </w:r>
      <w:r w:rsidRPr="00090A23">
        <w:rPr>
          <w:b/>
          <w:sz w:val="24"/>
          <w:szCs w:val="24"/>
        </w:rPr>
        <w:tab/>
        <w:t>Novice M&amp;M First Ridden</w:t>
      </w:r>
    </w:p>
    <w:p w14:paraId="35951FC0" w14:textId="77777777" w:rsidR="00D10B51" w:rsidRDefault="00D10B51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10B5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Osborne’s Woodend Marigold</w:t>
      </w:r>
    </w:p>
    <w:p w14:paraId="6F1E49EC" w14:textId="089444DA" w:rsidR="00D10B51" w:rsidRPr="00090A23" w:rsidRDefault="00D10B51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Novice Mini Champion:   Woodend </w:t>
      </w:r>
      <w:proofErr w:type="gramStart"/>
      <w:r w:rsidRPr="00090A23">
        <w:rPr>
          <w:i/>
          <w:sz w:val="24"/>
          <w:szCs w:val="24"/>
        </w:rPr>
        <w:t>Marigold  Reserve</w:t>
      </w:r>
      <w:proofErr w:type="gramEnd"/>
      <w:r w:rsidRPr="00090A23">
        <w:rPr>
          <w:i/>
          <w:sz w:val="24"/>
          <w:szCs w:val="24"/>
        </w:rPr>
        <w:t xml:space="preserve"> Springwater Holiday</w:t>
      </w:r>
    </w:p>
    <w:p w14:paraId="686495A4" w14:textId="77777777" w:rsidR="00D10B51" w:rsidRPr="00090A23" w:rsidRDefault="00D10B51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50</w:t>
      </w:r>
      <w:r w:rsidRPr="00090A23">
        <w:rPr>
          <w:b/>
          <w:sz w:val="24"/>
          <w:szCs w:val="24"/>
        </w:rPr>
        <w:tab/>
        <w:t>Open M&amp;M Lead Rein</w:t>
      </w:r>
    </w:p>
    <w:p w14:paraId="4C6198F2" w14:textId="77777777" w:rsidR="00D10B51" w:rsidRDefault="00D10B51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10B5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Pearson’s Springwater Holiday, 2</w:t>
      </w:r>
      <w:r w:rsidRPr="00D10B5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Osborne’s Woodend Marigold</w:t>
      </w:r>
    </w:p>
    <w:p w14:paraId="4F2907FF" w14:textId="77777777" w:rsidR="00D10B51" w:rsidRPr="00090A23" w:rsidRDefault="00D10B51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51</w:t>
      </w:r>
      <w:r w:rsidRPr="00090A23">
        <w:rPr>
          <w:b/>
          <w:sz w:val="24"/>
          <w:szCs w:val="24"/>
        </w:rPr>
        <w:tab/>
        <w:t>Open M&amp;M First Ridden</w:t>
      </w:r>
    </w:p>
    <w:p w14:paraId="74F986B3" w14:textId="77777777" w:rsidR="00D10B51" w:rsidRDefault="00D10B51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6AF899B0" w14:textId="356514FF" w:rsidR="00D10B51" w:rsidRPr="00090A23" w:rsidRDefault="00D10B51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Champion: </w:t>
      </w:r>
      <w:r w:rsidR="00090A23" w:rsidRPr="00090A23">
        <w:rPr>
          <w:i/>
          <w:sz w:val="24"/>
          <w:szCs w:val="24"/>
        </w:rPr>
        <w:tab/>
      </w:r>
      <w:r w:rsidRPr="00090A23">
        <w:rPr>
          <w:i/>
          <w:sz w:val="24"/>
          <w:szCs w:val="24"/>
        </w:rPr>
        <w:t xml:space="preserve"> Springwater Holiday   Reserve Woodend Marigold</w:t>
      </w:r>
    </w:p>
    <w:p w14:paraId="70E7BCF8" w14:textId="77777777" w:rsidR="008362A4" w:rsidRPr="00090A23" w:rsidRDefault="008362A4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52</w:t>
      </w:r>
      <w:r w:rsidRPr="00090A23">
        <w:rPr>
          <w:b/>
          <w:sz w:val="24"/>
          <w:szCs w:val="24"/>
        </w:rPr>
        <w:tab/>
        <w:t>Novice M&amp;M Ridden Small Breeds</w:t>
      </w:r>
    </w:p>
    <w:p w14:paraId="5425691D" w14:textId="77777777" w:rsidR="008362A4" w:rsidRDefault="008362A4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362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E. Parker’s </w:t>
      </w:r>
      <w:proofErr w:type="spellStart"/>
      <w:r>
        <w:rPr>
          <w:sz w:val="24"/>
          <w:szCs w:val="24"/>
        </w:rPr>
        <w:t>Cusop</w:t>
      </w:r>
      <w:proofErr w:type="spellEnd"/>
      <w:r>
        <w:rPr>
          <w:sz w:val="24"/>
          <w:szCs w:val="24"/>
        </w:rPr>
        <w:t xml:space="preserve"> Caramel</w:t>
      </w:r>
    </w:p>
    <w:p w14:paraId="556241AD" w14:textId="77777777" w:rsidR="008362A4" w:rsidRPr="00090A23" w:rsidRDefault="008362A4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53</w:t>
      </w:r>
      <w:r w:rsidRPr="00090A23">
        <w:rPr>
          <w:b/>
          <w:sz w:val="24"/>
          <w:szCs w:val="24"/>
        </w:rPr>
        <w:tab/>
        <w:t>Novice M&amp;M Ridden Large Breeds</w:t>
      </w:r>
    </w:p>
    <w:p w14:paraId="3DE0194B" w14:textId="77777777" w:rsidR="008362A4" w:rsidRDefault="008362A4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362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A. Staff’s </w:t>
      </w:r>
      <w:proofErr w:type="spellStart"/>
      <w:r>
        <w:rPr>
          <w:sz w:val="24"/>
          <w:szCs w:val="24"/>
        </w:rPr>
        <w:t>Ballafadda</w:t>
      </w:r>
      <w:proofErr w:type="spellEnd"/>
      <w:r>
        <w:rPr>
          <w:sz w:val="24"/>
          <w:szCs w:val="24"/>
        </w:rPr>
        <w:t xml:space="preserve"> Paddy, 2</w:t>
      </w:r>
      <w:r w:rsidRPr="008362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Not Listed, 3</w:t>
      </w:r>
      <w:r w:rsidRPr="008362A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E. Doran’s </w:t>
      </w:r>
      <w:proofErr w:type="spellStart"/>
      <w:r>
        <w:rPr>
          <w:sz w:val="24"/>
          <w:szCs w:val="24"/>
        </w:rPr>
        <w:t>Joyton</w:t>
      </w:r>
      <w:proofErr w:type="spellEnd"/>
      <w:r>
        <w:rPr>
          <w:sz w:val="24"/>
          <w:szCs w:val="24"/>
        </w:rPr>
        <w:t xml:space="preserve"> Ginger Snap</w:t>
      </w:r>
    </w:p>
    <w:p w14:paraId="509DF42B" w14:textId="08D6D990" w:rsidR="008362A4" w:rsidRPr="00090A23" w:rsidRDefault="008362A4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>Champion:</w:t>
      </w:r>
      <w:r w:rsidR="00090A23" w:rsidRPr="00090A23">
        <w:rPr>
          <w:i/>
          <w:sz w:val="24"/>
          <w:szCs w:val="24"/>
        </w:rPr>
        <w:tab/>
      </w:r>
      <w:r w:rsidRPr="00090A23">
        <w:rPr>
          <w:i/>
          <w:sz w:val="24"/>
          <w:szCs w:val="24"/>
        </w:rPr>
        <w:t xml:space="preserve">   </w:t>
      </w:r>
      <w:proofErr w:type="spellStart"/>
      <w:r w:rsidRPr="00090A23">
        <w:rPr>
          <w:i/>
          <w:sz w:val="24"/>
          <w:szCs w:val="24"/>
        </w:rPr>
        <w:t>Ballafadda</w:t>
      </w:r>
      <w:proofErr w:type="spellEnd"/>
      <w:r w:rsidRPr="00090A23">
        <w:rPr>
          <w:i/>
          <w:sz w:val="24"/>
          <w:szCs w:val="24"/>
        </w:rPr>
        <w:t xml:space="preserve"> Paddy   </w:t>
      </w:r>
      <w:proofErr w:type="gramStart"/>
      <w:r w:rsidRPr="00090A23">
        <w:rPr>
          <w:i/>
          <w:sz w:val="24"/>
          <w:szCs w:val="24"/>
        </w:rPr>
        <w:t>Reserve  Not</w:t>
      </w:r>
      <w:proofErr w:type="gramEnd"/>
      <w:r w:rsidRPr="00090A23">
        <w:rPr>
          <w:i/>
          <w:sz w:val="24"/>
          <w:szCs w:val="24"/>
        </w:rPr>
        <w:t xml:space="preserve"> Listed</w:t>
      </w:r>
    </w:p>
    <w:p w14:paraId="780E46AE" w14:textId="77777777" w:rsidR="008362A4" w:rsidRPr="00090A23" w:rsidRDefault="008362A4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54</w:t>
      </w:r>
      <w:r w:rsidRPr="00090A23">
        <w:rPr>
          <w:b/>
          <w:sz w:val="24"/>
          <w:szCs w:val="24"/>
        </w:rPr>
        <w:tab/>
        <w:t>Open M&amp;M Ridden Small Breeds</w:t>
      </w:r>
    </w:p>
    <w:p w14:paraId="0E470B21" w14:textId="77777777" w:rsidR="008362A4" w:rsidRDefault="008362A4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1973B47F" w14:textId="77777777" w:rsidR="008362A4" w:rsidRPr="00090A23" w:rsidRDefault="008362A4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55</w:t>
      </w:r>
      <w:r w:rsidRPr="00090A23">
        <w:rPr>
          <w:b/>
          <w:sz w:val="24"/>
          <w:szCs w:val="24"/>
        </w:rPr>
        <w:tab/>
        <w:t>Open M&amp;M Ridden Large Breeds</w:t>
      </w:r>
    </w:p>
    <w:p w14:paraId="3CD28A4F" w14:textId="77777777" w:rsidR="008362A4" w:rsidRDefault="008362A4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362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 Crow’s </w:t>
      </w:r>
      <w:proofErr w:type="spellStart"/>
      <w:r>
        <w:rPr>
          <w:sz w:val="24"/>
          <w:szCs w:val="24"/>
        </w:rPr>
        <w:t>Castlehill</w:t>
      </w:r>
      <w:proofErr w:type="spellEnd"/>
      <w:r>
        <w:rPr>
          <w:sz w:val="24"/>
          <w:szCs w:val="24"/>
        </w:rPr>
        <w:t xml:space="preserve"> Stella, 2</w:t>
      </w:r>
      <w:r w:rsidRPr="008362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McClarence’s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Brynfa</w:t>
      </w:r>
      <w:proofErr w:type="spellEnd"/>
      <w:r>
        <w:rPr>
          <w:sz w:val="24"/>
          <w:szCs w:val="24"/>
        </w:rPr>
        <w:t xml:space="preserve"> Jolly Roger, 3</w:t>
      </w:r>
      <w:r w:rsidRPr="008362A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L. Hallam’s </w:t>
      </w:r>
      <w:proofErr w:type="spellStart"/>
      <w:r>
        <w:rPr>
          <w:sz w:val="24"/>
          <w:szCs w:val="24"/>
        </w:rPr>
        <w:t>Lowhouses</w:t>
      </w:r>
      <w:proofErr w:type="spellEnd"/>
      <w:r>
        <w:rPr>
          <w:sz w:val="24"/>
          <w:szCs w:val="24"/>
        </w:rPr>
        <w:t xml:space="preserve"> Jessica II, 4</w:t>
      </w:r>
      <w:r w:rsidRPr="008362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G. Schofield’s </w:t>
      </w:r>
      <w:proofErr w:type="spellStart"/>
      <w:r>
        <w:rPr>
          <w:sz w:val="24"/>
          <w:szCs w:val="24"/>
        </w:rPr>
        <w:t>Dearnevalley</w:t>
      </w:r>
      <w:proofErr w:type="spellEnd"/>
      <w:r>
        <w:rPr>
          <w:sz w:val="24"/>
          <w:szCs w:val="24"/>
        </w:rPr>
        <w:t xml:space="preserve"> Gold </w:t>
      </w:r>
      <w:proofErr w:type="spellStart"/>
      <w:r>
        <w:rPr>
          <w:sz w:val="24"/>
          <w:szCs w:val="24"/>
        </w:rPr>
        <w:t>Digga</w:t>
      </w:r>
      <w:proofErr w:type="spellEnd"/>
    </w:p>
    <w:p w14:paraId="6DCF7A9E" w14:textId="0C9D47C4" w:rsidR="008362A4" w:rsidRPr="00090A23" w:rsidRDefault="008362A4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Champion:  </w:t>
      </w:r>
      <w:r w:rsidR="00090A23" w:rsidRPr="00090A23">
        <w:rPr>
          <w:i/>
          <w:sz w:val="24"/>
          <w:szCs w:val="24"/>
        </w:rPr>
        <w:tab/>
      </w:r>
      <w:r w:rsidRPr="00090A23">
        <w:rPr>
          <w:i/>
          <w:sz w:val="24"/>
          <w:szCs w:val="24"/>
        </w:rPr>
        <w:t xml:space="preserve"> Castle</w:t>
      </w:r>
      <w:r w:rsidR="00090A23">
        <w:rPr>
          <w:i/>
          <w:sz w:val="24"/>
          <w:szCs w:val="24"/>
        </w:rPr>
        <w:t xml:space="preserve"> H</w:t>
      </w:r>
      <w:r w:rsidRPr="00090A23">
        <w:rPr>
          <w:i/>
          <w:sz w:val="24"/>
          <w:szCs w:val="24"/>
        </w:rPr>
        <w:t xml:space="preserve">ill Stella   Reserve   </w:t>
      </w:r>
      <w:proofErr w:type="spellStart"/>
      <w:r w:rsidRPr="00090A23">
        <w:rPr>
          <w:i/>
          <w:sz w:val="24"/>
          <w:szCs w:val="24"/>
        </w:rPr>
        <w:t>Brynfa</w:t>
      </w:r>
      <w:proofErr w:type="spellEnd"/>
      <w:r w:rsidRPr="00090A23">
        <w:rPr>
          <w:i/>
          <w:sz w:val="24"/>
          <w:szCs w:val="24"/>
        </w:rPr>
        <w:t xml:space="preserve"> Jolly Roger</w:t>
      </w:r>
    </w:p>
    <w:p w14:paraId="27E99547" w14:textId="307E7F26" w:rsidR="008362A4" w:rsidRPr="00090A23" w:rsidRDefault="008362A4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56</w:t>
      </w:r>
      <w:r w:rsidRPr="00090A23">
        <w:rPr>
          <w:b/>
          <w:sz w:val="24"/>
          <w:szCs w:val="24"/>
        </w:rPr>
        <w:tab/>
        <w:t>Lead Rein Show Pony</w:t>
      </w:r>
    </w:p>
    <w:p w14:paraId="7D0022DD" w14:textId="77777777" w:rsidR="008362A4" w:rsidRDefault="008362A4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362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H. </w:t>
      </w:r>
      <w:proofErr w:type="spellStart"/>
      <w:r>
        <w:rPr>
          <w:sz w:val="24"/>
          <w:szCs w:val="24"/>
        </w:rPr>
        <w:t>Spanton’s</w:t>
      </w:r>
      <w:proofErr w:type="spellEnd"/>
      <w:r>
        <w:rPr>
          <w:sz w:val="24"/>
          <w:szCs w:val="24"/>
        </w:rPr>
        <w:t xml:space="preserve"> Misha Farley</w:t>
      </w:r>
    </w:p>
    <w:p w14:paraId="461B3C77" w14:textId="7FE0A49A" w:rsidR="00F86DB0" w:rsidRPr="00090A23" w:rsidRDefault="008362A4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57</w:t>
      </w:r>
      <w:r w:rsidRPr="00090A23">
        <w:rPr>
          <w:b/>
          <w:sz w:val="24"/>
          <w:szCs w:val="24"/>
        </w:rPr>
        <w:tab/>
        <w:t>SHP Lead Rein</w:t>
      </w:r>
      <w:r w:rsidR="00F86DB0" w:rsidRPr="00090A23">
        <w:rPr>
          <w:b/>
          <w:sz w:val="24"/>
          <w:szCs w:val="24"/>
        </w:rPr>
        <w:tab/>
        <w:t xml:space="preserve"> </w:t>
      </w:r>
    </w:p>
    <w:p w14:paraId="681792F1" w14:textId="12F7831C" w:rsidR="008362A4" w:rsidRDefault="008362A4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362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H. </w:t>
      </w:r>
      <w:proofErr w:type="spellStart"/>
      <w:r>
        <w:rPr>
          <w:sz w:val="24"/>
          <w:szCs w:val="24"/>
        </w:rPr>
        <w:t>Spanton’s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Owston</w:t>
      </w:r>
      <w:proofErr w:type="spellEnd"/>
      <w:r>
        <w:rPr>
          <w:sz w:val="24"/>
          <w:szCs w:val="24"/>
        </w:rPr>
        <w:t xml:space="preserve"> Cuckoo</w:t>
      </w:r>
    </w:p>
    <w:p w14:paraId="3C6D85B7" w14:textId="67238776" w:rsidR="008362A4" w:rsidRPr="00090A23" w:rsidRDefault="008362A4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58</w:t>
      </w:r>
      <w:r w:rsidRPr="00090A23">
        <w:rPr>
          <w:b/>
          <w:sz w:val="24"/>
          <w:szCs w:val="24"/>
        </w:rPr>
        <w:tab/>
        <w:t>SP/SHP First Ridden</w:t>
      </w:r>
    </w:p>
    <w:p w14:paraId="5910B965" w14:textId="304F67B4" w:rsidR="008362A4" w:rsidRDefault="008362A4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362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Osborne’s </w:t>
      </w:r>
      <w:proofErr w:type="spellStart"/>
      <w:r>
        <w:rPr>
          <w:sz w:val="24"/>
          <w:szCs w:val="24"/>
        </w:rPr>
        <w:t>Joebex</w:t>
      </w:r>
      <w:proofErr w:type="spellEnd"/>
      <w:r>
        <w:rPr>
          <w:sz w:val="24"/>
          <w:szCs w:val="24"/>
        </w:rPr>
        <w:t xml:space="preserve"> Chitty </w:t>
      </w:r>
      <w:proofErr w:type="spellStart"/>
      <w:r>
        <w:rPr>
          <w:sz w:val="24"/>
          <w:szCs w:val="24"/>
        </w:rPr>
        <w:t>Chitty</w:t>
      </w:r>
      <w:proofErr w:type="spellEnd"/>
      <w:r>
        <w:rPr>
          <w:sz w:val="24"/>
          <w:szCs w:val="24"/>
        </w:rPr>
        <w:t xml:space="preserve"> Bang </w:t>
      </w:r>
      <w:proofErr w:type="spellStart"/>
      <w:r>
        <w:rPr>
          <w:sz w:val="24"/>
          <w:szCs w:val="24"/>
        </w:rPr>
        <w:t>Bang</w:t>
      </w:r>
      <w:proofErr w:type="spellEnd"/>
      <w:r>
        <w:rPr>
          <w:sz w:val="24"/>
          <w:szCs w:val="24"/>
        </w:rPr>
        <w:t>, 2</w:t>
      </w:r>
      <w:r w:rsidRPr="008362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H. </w:t>
      </w:r>
      <w:proofErr w:type="spellStart"/>
      <w:r>
        <w:rPr>
          <w:sz w:val="24"/>
          <w:szCs w:val="24"/>
        </w:rPr>
        <w:t>Spanton’s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Owston</w:t>
      </w:r>
      <w:proofErr w:type="spellEnd"/>
      <w:r>
        <w:rPr>
          <w:sz w:val="24"/>
          <w:szCs w:val="24"/>
        </w:rPr>
        <w:t xml:space="preserve"> Cuckoo</w:t>
      </w:r>
    </w:p>
    <w:p w14:paraId="714A3E3A" w14:textId="653793AD" w:rsidR="008362A4" w:rsidRPr="00090A23" w:rsidRDefault="008362A4" w:rsidP="00761819">
      <w:pPr>
        <w:rPr>
          <w:i/>
          <w:sz w:val="24"/>
          <w:szCs w:val="24"/>
        </w:rPr>
      </w:pPr>
      <w:r w:rsidRPr="00090A23">
        <w:rPr>
          <w:i/>
          <w:sz w:val="24"/>
          <w:szCs w:val="24"/>
        </w:rPr>
        <w:t xml:space="preserve">Champion: </w:t>
      </w:r>
      <w:r w:rsidR="00090A23" w:rsidRPr="00090A23">
        <w:rPr>
          <w:i/>
          <w:sz w:val="24"/>
          <w:szCs w:val="24"/>
        </w:rPr>
        <w:tab/>
      </w:r>
      <w:r w:rsidRPr="00090A23">
        <w:rPr>
          <w:i/>
          <w:sz w:val="24"/>
          <w:szCs w:val="24"/>
        </w:rPr>
        <w:t xml:space="preserve"> </w:t>
      </w:r>
      <w:proofErr w:type="spellStart"/>
      <w:r w:rsidRPr="00090A23">
        <w:rPr>
          <w:i/>
          <w:sz w:val="24"/>
          <w:szCs w:val="24"/>
        </w:rPr>
        <w:t>Owston</w:t>
      </w:r>
      <w:proofErr w:type="spellEnd"/>
      <w:r w:rsidRPr="00090A23">
        <w:rPr>
          <w:i/>
          <w:sz w:val="24"/>
          <w:szCs w:val="24"/>
        </w:rPr>
        <w:t xml:space="preserve"> Cuckoo   </w:t>
      </w:r>
      <w:proofErr w:type="gramStart"/>
      <w:r w:rsidRPr="00090A23">
        <w:rPr>
          <w:i/>
          <w:sz w:val="24"/>
          <w:szCs w:val="24"/>
        </w:rPr>
        <w:t xml:space="preserve">Reserve  </w:t>
      </w:r>
      <w:proofErr w:type="spellStart"/>
      <w:r w:rsidRPr="00090A23">
        <w:rPr>
          <w:i/>
          <w:sz w:val="24"/>
          <w:szCs w:val="24"/>
        </w:rPr>
        <w:t>Joebex</w:t>
      </w:r>
      <w:proofErr w:type="spellEnd"/>
      <w:proofErr w:type="gramEnd"/>
      <w:r w:rsidRPr="00090A23">
        <w:rPr>
          <w:i/>
          <w:sz w:val="24"/>
          <w:szCs w:val="24"/>
        </w:rPr>
        <w:t xml:space="preserve"> Chitty </w:t>
      </w:r>
      <w:proofErr w:type="spellStart"/>
      <w:r w:rsidRPr="00090A23">
        <w:rPr>
          <w:i/>
          <w:sz w:val="24"/>
          <w:szCs w:val="24"/>
        </w:rPr>
        <w:t>Chitty</w:t>
      </w:r>
      <w:proofErr w:type="spellEnd"/>
      <w:r w:rsidRPr="00090A23">
        <w:rPr>
          <w:i/>
          <w:sz w:val="24"/>
          <w:szCs w:val="24"/>
        </w:rPr>
        <w:t xml:space="preserve"> Bang </w:t>
      </w:r>
      <w:proofErr w:type="spellStart"/>
      <w:r w:rsidRPr="00090A23">
        <w:rPr>
          <w:i/>
          <w:sz w:val="24"/>
          <w:szCs w:val="24"/>
        </w:rPr>
        <w:t>Bang</w:t>
      </w:r>
      <w:proofErr w:type="spellEnd"/>
    </w:p>
    <w:p w14:paraId="4976B37B" w14:textId="09539F4C" w:rsidR="008362A4" w:rsidRPr="00090A23" w:rsidRDefault="008362A4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59</w:t>
      </w:r>
      <w:r w:rsidRPr="00090A23">
        <w:rPr>
          <w:b/>
          <w:sz w:val="24"/>
          <w:szCs w:val="24"/>
        </w:rPr>
        <w:tab/>
        <w:t>Novice Ridden SP/SHP</w:t>
      </w:r>
    </w:p>
    <w:p w14:paraId="6812D5F6" w14:textId="4E122CBD" w:rsidR="008362A4" w:rsidRDefault="008362A4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2A4B23DB" w14:textId="148BB478" w:rsidR="008362A4" w:rsidRPr="00090A23" w:rsidRDefault="004C1A07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60</w:t>
      </w:r>
      <w:r w:rsidRPr="00090A23">
        <w:rPr>
          <w:b/>
          <w:sz w:val="24"/>
          <w:szCs w:val="24"/>
        </w:rPr>
        <w:tab/>
        <w:t xml:space="preserve">Novice Ridden SP/SHP </w:t>
      </w:r>
    </w:p>
    <w:p w14:paraId="4E970DE6" w14:textId="362FEBD9" w:rsidR="004C1A07" w:rsidRDefault="004C1A07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C1A0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Dodson’s </w:t>
      </w:r>
      <w:proofErr w:type="spellStart"/>
      <w:r>
        <w:rPr>
          <w:sz w:val="24"/>
          <w:szCs w:val="24"/>
        </w:rPr>
        <w:t>Comberton</w:t>
      </w:r>
      <w:proofErr w:type="spellEnd"/>
      <w:r>
        <w:rPr>
          <w:sz w:val="24"/>
          <w:szCs w:val="24"/>
        </w:rPr>
        <w:t xml:space="preserve"> Catwalk</w:t>
      </w:r>
    </w:p>
    <w:p w14:paraId="6777AFE2" w14:textId="30211D67" w:rsidR="004C1A07" w:rsidRPr="00090A23" w:rsidRDefault="004C1A07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61</w:t>
      </w:r>
      <w:r w:rsidRPr="00090A23">
        <w:rPr>
          <w:b/>
          <w:sz w:val="24"/>
          <w:szCs w:val="24"/>
        </w:rPr>
        <w:tab/>
        <w:t>Open SP/SHP</w:t>
      </w:r>
    </w:p>
    <w:p w14:paraId="0171C872" w14:textId="0F792416" w:rsidR="004C1A07" w:rsidRDefault="004C1A07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356A06BB" w14:textId="2046CD33" w:rsidR="004C1A07" w:rsidRPr="00090A23" w:rsidRDefault="00AF6DF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62</w:t>
      </w:r>
      <w:r w:rsidRPr="00090A23">
        <w:rPr>
          <w:b/>
          <w:sz w:val="24"/>
          <w:szCs w:val="24"/>
        </w:rPr>
        <w:tab/>
        <w:t xml:space="preserve">Open SP/SHP </w:t>
      </w:r>
      <w:proofErr w:type="spellStart"/>
      <w:r w:rsidRPr="00090A23">
        <w:rPr>
          <w:b/>
          <w:sz w:val="24"/>
          <w:szCs w:val="24"/>
        </w:rPr>
        <w:t>exc</w:t>
      </w:r>
      <w:proofErr w:type="spellEnd"/>
      <w:r w:rsidRPr="00090A23">
        <w:rPr>
          <w:b/>
          <w:sz w:val="24"/>
          <w:szCs w:val="24"/>
        </w:rPr>
        <w:t xml:space="preserve"> 138cms but not </w:t>
      </w:r>
      <w:proofErr w:type="spellStart"/>
      <w:r w:rsidRPr="00090A23">
        <w:rPr>
          <w:b/>
          <w:sz w:val="24"/>
          <w:szCs w:val="24"/>
        </w:rPr>
        <w:t>exc</w:t>
      </w:r>
      <w:proofErr w:type="spellEnd"/>
      <w:r w:rsidRPr="00090A23">
        <w:rPr>
          <w:b/>
          <w:sz w:val="24"/>
          <w:szCs w:val="24"/>
        </w:rPr>
        <w:t xml:space="preserve"> 148cms</w:t>
      </w:r>
    </w:p>
    <w:p w14:paraId="573ACE74" w14:textId="29C74EB4" w:rsidR="00AF6DF3" w:rsidRDefault="00AF6DF3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F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Dodson’s </w:t>
      </w:r>
      <w:proofErr w:type="spellStart"/>
      <w:r>
        <w:rPr>
          <w:sz w:val="24"/>
          <w:szCs w:val="24"/>
        </w:rPr>
        <w:t>Comberton</w:t>
      </w:r>
      <w:proofErr w:type="spellEnd"/>
      <w:r>
        <w:rPr>
          <w:sz w:val="24"/>
          <w:szCs w:val="24"/>
        </w:rPr>
        <w:t xml:space="preserve"> Catwalk</w:t>
      </w:r>
    </w:p>
    <w:p w14:paraId="5E2314EC" w14:textId="1F6E4AC8" w:rsidR="00AF6DF3" w:rsidRPr="009B1445" w:rsidRDefault="00AF6DF3" w:rsidP="00761819">
      <w:pPr>
        <w:rPr>
          <w:i/>
          <w:sz w:val="24"/>
          <w:szCs w:val="24"/>
        </w:rPr>
      </w:pPr>
      <w:r w:rsidRPr="009B1445">
        <w:rPr>
          <w:i/>
          <w:sz w:val="24"/>
          <w:szCs w:val="24"/>
        </w:rPr>
        <w:t>Champion</w:t>
      </w:r>
      <w:r w:rsidR="00090A23" w:rsidRPr="009B1445">
        <w:rPr>
          <w:i/>
          <w:sz w:val="24"/>
          <w:szCs w:val="24"/>
        </w:rPr>
        <w:tab/>
      </w:r>
      <w:r w:rsidRPr="009B1445">
        <w:rPr>
          <w:i/>
          <w:sz w:val="24"/>
          <w:szCs w:val="24"/>
        </w:rPr>
        <w:t xml:space="preserve">   </w:t>
      </w:r>
      <w:proofErr w:type="spellStart"/>
      <w:r w:rsidRPr="009B1445">
        <w:rPr>
          <w:i/>
          <w:sz w:val="24"/>
          <w:szCs w:val="24"/>
        </w:rPr>
        <w:t>Comberton</w:t>
      </w:r>
      <w:proofErr w:type="spellEnd"/>
      <w:r w:rsidRPr="009B1445">
        <w:rPr>
          <w:i/>
          <w:sz w:val="24"/>
          <w:szCs w:val="24"/>
        </w:rPr>
        <w:t xml:space="preserve"> Catwalk</w:t>
      </w:r>
    </w:p>
    <w:p w14:paraId="0FBFB4FE" w14:textId="15A9542D" w:rsidR="00AF6DF3" w:rsidRPr="00090A23" w:rsidRDefault="00AF6DF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63</w:t>
      </w:r>
      <w:r w:rsidRPr="00090A23">
        <w:rPr>
          <w:b/>
          <w:sz w:val="24"/>
          <w:szCs w:val="24"/>
        </w:rPr>
        <w:tab/>
        <w:t>In Hand RP/Hunter Pony Yearling</w:t>
      </w:r>
    </w:p>
    <w:p w14:paraId="1C0F0244" w14:textId="00F08481" w:rsidR="00AF6DF3" w:rsidRDefault="00AF6DF3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2617FB24" w14:textId="57621E7D" w:rsidR="00AF6DF3" w:rsidRPr="00090A23" w:rsidRDefault="00AF6DF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64</w:t>
      </w:r>
      <w:r w:rsidRPr="00090A23">
        <w:rPr>
          <w:b/>
          <w:sz w:val="24"/>
          <w:szCs w:val="24"/>
        </w:rPr>
        <w:tab/>
        <w:t xml:space="preserve">In hand RP/Hunter Pony </w:t>
      </w:r>
      <w:proofErr w:type="gramStart"/>
      <w:r w:rsidRPr="00090A23">
        <w:rPr>
          <w:b/>
          <w:sz w:val="24"/>
          <w:szCs w:val="24"/>
        </w:rPr>
        <w:t>2/3 Year Old</w:t>
      </w:r>
      <w:proofErr w:type="gramEnd"/>
      <w:r w:rsidRPr="00090A23">
        <w:rPr>
          <w:b/>
          <w:sz w:val="24"/>
          <w:szCs w:val="24"/>
        </w:rPr>
        <w:t xml:space="preserve"> C/F/G</w:t>
      </w:r>
    </w:p>
    <w:p w14:paraId="7D67BA6E" w14:textId="12F1A877" w:rsidR="00AF6DF3" w:rsidRDefault="00AF6DF3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5BD8A323" w14:textId="394F138A" w:rsidR="00AF6DF3" w:rsidRPr="00090A23" w:rsidRDefault="00AF6DF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65</w:t>
      </w:r>
      <w:r w:rsidRPr="00090A23">
        <w:rPr>
          <w:b/>
          <w:sz w:val="24"/>
          <w:szCs w:val="24"/>
        </w:rPr>
        <w:tab/>
        <w:t>In Hand RP/Hunter Pony 4 Years and Over</w:t>
      </w:r>
    </w:p>
    <w:p w14:paraId="29AD6010" w14:textId="5899022B" w:rsidR="00AF6DF3" w:rsidRDefault="00AF6DF3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F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A. Chapman/M. </w:t>
      </w:r>
      <w:proofErr w:type="spellStart"/>
      <w:r>
        <w:rPr>
          <w:sz w:val="24"/>
          <w:szCs w:val="24"/>
        </w:rPr>
        <w:t>Everitt’s</w:t>
      </w:r>
      <w:proofErr w:type="spellEnd"/>
      <w:r>
        <w:rPr>
          <w:sz w:val="24"/>
          <w:szCs w:val="24"/>
        </w:rPr>
        <w:t xml:space="preserve"> Brookvale Celtic Isle, 2</w:t>
      </w:r>
      <w:r w:rsidRPr="00AF6D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 Turner’s So Stylish, 3</w:t>
      </w:r>
      <w:r w:rsidRPr="00AF6DF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E. Parker’s </w:t>
      </w:r>
      <w:proofErr w:type="spellStart"/>
      <w:r>
        <w:rPr>
          <w:sz w:val="24"/>
          <w:szCs w:val="24"/>
        </w:rPr>
        <w:t>Crabfield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Annigenni</w:t>
      </w:r>
      <w:proofErr w:type="spellEnd"/>
    </w:p>
    <w:p w14:paraId="00F508D6" w14:textId="303F40F3" w:rsidR="00AF6DF3" w:rsidRPr="009B1445" w:rsidRDefault="00AF6DF3" w:rsidP="00761819">
      <w:pPr>
        <w:rPr>
          <w:i/>
          <w:sz w:val="24"/>
          <w:szCs w:val="24"/>
        </w:rPr>
      </w:pPr>
      <w:r w:rsidRPr="009B1445">
        <w:rPr>
          <w:i/>
          <w:sz w:val="24"/>
          <w:szCs w:val="24"/>
        </w:rPr>
        <w:t xml:space="preserve">Champion:  </w:t>
      </w:r>
      <w:r w:rsidR="00090A23" w:rsidRPr="009B1445">
        <w:rPr>
          <w:i/>
          <w:sz w:val="24"/>
          <w:szCs w:val="24"/>
        </w:rPr>
        <w:tab/>
      </w:r>
      <w:r w:rsidRPr="009B1445">
        <w:rPr>
          <w:i/>
          <w:sz w:val="24"/>
          <w:szCs w:val="24"/>
        </w:rPr>
        <w:t xml:space="preserve">Brookvale Celtic Isle   </w:t>
      </w:r>
      <w:proofErr w:type="gramStart"/>
      <w:r w:rsidRPr="009B1445">
        <w:rPr>
          <w:i/>
          <w:sz w:val="24"/>
          <w:szCs w:val="24"/>
        </w:rPr>
        <w:t>Reserve  So</w:t>
      </w:r>
      <w:proofErr w:type="gramEnd"/>
      <w:r w:rsidRPr="009B1445">
        <w:rPr>
          <w:i/>
          <w:sz w:val="24"/>
          <w:szCs w:val="24"/>
        </w:rPr>
        <w:t xml:space="preserve"> Stylish</w:t>
      </w:r>
    </w:p>
    <w:p w14:paraId="51A35F2B" w14:textId="0506EE5A" w:rsidR="00AF6DF3" w:rsidRPr="00090A23" w:rsidRDefault="00AF6DF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66</w:t>
      </w:r>
      <w:r w:rsidRPr="00090A23">
        <w:rPr>
          <w:b/>
          <w:sz w:val="24"/>
          <w:szCs w:val="24"/>
        </w:rPr>
        <w:tab/>
        <w:t>In Hand Hack/Riding Horse/Hunter Youngstock</w:t>
      </w:r>
    </w:p>
    <w:p w14:paraId="0F577CE5" w14:textId="6B9CFD49" w:rsidR="00AF6DF3" w:rsidRDefault="00AF6DF3" w:rsidP="007618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None forward</w:t>
      </w:r>
    </w:p>
    <w:p w14:paraId="00ADCC8A" w14:textId="552F2722" w:rsidR="00AF6DF3" w:rsidRPr="00090A23" w:rsidRDefault="00AF6DF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67</w:t>
      </w:r>
      <w:r w:rsidRPr="00090A23">
        <w:rPr>
          <w:b/>
          <w:sz w:val="24"/>
          <w:szCs w:val="24"/>
        </w:rPr>
        <w:tab/>
        <w:t>In Hand Hack/Riding Horse/Hunter 4 Years and Over</w:t>
      </w:r>
    </w:p>
    <w:p w14:paraId="0CFD19E6" w14:textId="261B92D0" w:rsidR="00AF6DF3" w:rsidRDefault="00AF6DF3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F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Osborne’s </w:t>
      </w:r>
      <w:proofErr w:type="spellStart"/>
      <w:r>
        <w:rPr>
          <w:sz w:val="24"/>
          <w:szCs w:val="24"/>
        </w:rPr>
        <w:t>Stilo</w:t>
      </w:r>
      <w:proofErr w:type="spellEnd"/>
      <w:r>
        <w:rPr>
          <w:sz w:val="24"/>
          <w:szCs w:val="24"/>
        </w:rPr>
        <w:t xml:space="preserve"> Blue Native, 2</w:t>
      </w:r>
      <w:r w:rsidRPr="00AF6D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Hanson’s Westgate Libertine</w:t>
      </w:r>
    </w:p>
    <w:p w14:paraId="0ADBEBAA" w14:textId="3B1DF2B1" w:rsidR="00AF6DF3" w:rsidRPr="009B1445" w:rsidRDefault="00AF6DF3" w:rsidP="00761819">
      <w:pPr>
        <w:rPr>
          <w:i/>
          <w:sz w:val="24"/>
          <w:szCs w:val="24"/>
        </w:rPr>
      </w:pPr>
      <w:r w:rsidRPr="009B1445">
        <w:rPr>
          <w:i/>
          <w:sz w:val="24"/>
          <w:szCs w:val="24"/>
        </w:rPr>
        <w:t>Best Foal:</w:t>
      </w:r>
      <w:proofErr w:type="gramStart"/>
      <w:r w:rsidR="009B1445">
        <w:rPr>
          <w:i/>
          <w:sz w:val="24"/>
          <w:szCs w:val="24"/>
        </w:rPr>
        <w:tab/>
      </w:r>
      <w:r w:rsidRPr="009B1445">
        <w:rPr>
          <w:i/>
          <w:sz w:val="24"/>
          <w:szCs w:val="24"/>
        </w:rPr>
        <w:t xml:space="preserve">  </w:t>
      </w:r>
      <w:proofErr w:type="spellStart"/>
      <w:r w:rsidRPr="009B1445">
        <w:rPr>
          <w:i/>
          <w:sz w:val="24"/>
          <w:szCs w:val="24"/>
        </w:rPr>
        <w:t>Rumbustous</w:t>
      </w:r>
      <w:proofErr w:type="spellEnd"/>
      <w:proofErr w:type="gramEnd"/>
    </w:p>
    <w:p w14:paraId="0AEF4C80" w14:textId="6C4B11B4" w:rsidR="00AF6DF3" w:rsidRPr="00090A23" w:rsidRDefault="002D7AC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68</w:t>
      </w:r>
      <w:r w:rsidRPr="00090A23">
        <w:rPr>
          <w:b/>
          <w:sz w:val="24"/>
          <w:szCs w:val="24"/>
        </w:rPr>
        <w:tab/>
        <w:t>In Hand Re Trained Racehorse Any Age</w:t>
      </w:r>
    </w:p>
    <w:p w14:paraId="16F31271" w14:textId="5D74B18D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D7A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Hanson’s Westgate Libertine</w:t>
      </w:r>
    </w:p>
    <w:p w14:paraId="60CC4729" w14:textId="4A3A56BA" w:rsidR="002D7AC3" w:rsidRPr="009B1445" w:rsidRDefault="002D7AC3" w:rsidP="00761819">
      <w:pPr>
        <w:rPr>
          <w:i/>
          <w:sz w:val="24"/>
          <w:szCs w:val="24"/>
        </w:rPr>
      </w:pPr>
      <w:r w:rsidRPr="009B1445">
        <w:rPr>
          <w:i/>
          <w:sz w:val="24"/>
          <w:szCs w:val="24"/>
        </w:rPr>
        <w:t xml:space="preserve">Champion:  </w:t>
      </w:r>
      <w:r w:rsidR="009B1445" w:rsidRPr="009B1445">
        <w:rPr>
          <w:i/>
          <w:sz w:val="24"/>
          <w:szCs w:val="24"/>
        </w:rPr>
        <w:tab/>
      </w:r>
      <w:r w:rsidRPr="009B1445">
        <w:rPr>
          <w:i/>
          <w:sz w:val="24"/>
          <w:szCs w:val="24"/>
        </w:rPr>
        <w:t xml:space="preserve"> Westgate Libertine   </w:t>
      </w:r>
      <w:proofErr w:type="gramStart"/>
      <w:r w:rsidRPr="009B1445">
        <w:rPr>
          <w:i/>
          <w:sz w:val="24"/>
          <w:szCs w:val="24"/>
        </w:rPr>
        <w:t xml:space="preserve">Reserve  </w:t>
      </w:r>
      <w:proofErr w:type="spellStart"/>
      <w:r w:rsidRPr="009B1445">
        <w:rPr>
          <w:i/>
          <w:sz w:val="24"/>
          <w:szCs w:val="24"/>
        </w:rPr>
        <w:t>Stilo</w:t>
      </w:r>
      <w:proofErr w:type="spellEnd"/>
      <w:proofErr w:type="gramEnd"/>
      <w:r w:rsidRPr="009B1445">
        <w:rPr>
          <w:i/>
          <w:sz w:val="24"/>
          <w:szCs w:val="24"/>
        </w:rPr>
        <w:t xml:space="preserve"> Blue Native</w:t>
      </w:r>
    </w:p>
    <w:p w14:paraId="341AA512" w14:textId="1AE07A5D" w:rsidR="002D7AC3" w:rsidRPr="00090A23" w:rsidRDefault="002D7AC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69</w:t>
      </w:r>
      <w:r w:rsidRPr="00090A23">
        <w:rPr>
          <w:b/>
          <w:sz w:val="24"/>
          <w:szCs w:val="24"/>
        </w:rPr>
        <w:tab/>
        <w:t>Ridden Hack/Riding Horse</w:t>
      </w:r>
    </w:p>
    <w:p w14:paraId="30C2FB55" w14:textId="5D52E4A9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D7A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O. McDonald’s For Fanny, 2</w:t>
      </w:r>
      <w:r w:rsidRPr="002D7AC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Birbeck’s</w:t>
      </w:r>
      <w:proofErr w:type="spellEnd"/>
      <w:r>
        <w:rPr>
          <w:sz w:val="24"/>
          <w:szCs w:val="24"/>
        </w:rPr>
        <w:t xml:space="preserve"> Miss </w:t>
      </w:r>
      <w:proofErr w:type="spellStart"/>
      <w:r>
        <w:rPr>
          <w:sz w:val="24"/>
          <w:szCs w:val="24"/>
        </w:rPr>
        <w:t>Ruan</w:t>
      </w:r>
      <w:proofErr w:type="spellEnd"/>
      <w:r>
        <w:rPr>
          <w:sz w:val="24"/>
          <w:szCs w:val="24"/>
        </w:rPr>
        <w:t>, 3</w:t>
      </w:r>
      <w:r w:rsidRPr="002D7AC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S. Osborne’s </w:t>
      </w:r>
      <w:proofErr w:type="spellStart"/>
      <w:r>
        <w:rPr>
          <w:sz w:val="24"/>
          <w:szCs w:val="24"/>
        </w:rPr>
        <w:t>Stilo</w:t>
      </w:r>
      <w:proofErr w:type="spellEnd"/>
      <w:r>
        <w:rPr>
          <w:sz w:val="24"/>
          <w:szCs w:val="24"/>
        </w:rPr>
        <w:t xml:space="preserve"> Blue Native</w:t>
      </w:r>
    </w:p>
    <w:p w14:paraId="501B16AA" w14:textId="7AD21FE0" w:rsidR="002D7AC3" w:rsidRPr="00090A23" w:rsidRDefault="002D7AC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70</w:t>
      </w:r>
      <w:r w:rsidRPr="00090A23">
        <w:rPr>
          <w:b/>
          <w:sz w:val="24"/>
          <w:szCs w:val="24"/>
        </w:rPr>
        <w:tab/>
        <w:t>Ridden Hunter</w:t>
      </w:r>
    </w:p>
    <w:p w14:paraId="6A1DC12B" w14:textId="1D49625E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234F6DD1" w14:textId="453AB1B5" w:rsidR="002D7AC3" w:rsidRPr="00090A23" w:rsidRDefault="002D7AC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71</w:t>
      </w:r>
      <w:r w:rsidRPr="00090A23">
        <w:rPr>
          <w:b/>
          <w:sz w:val="24"/>
          <w:szCs w:val="24"/>
        </w:rPr>
        <w:tab/>
        <w:t>Ridden Cob/Maxi</w:t>
      </w:r>
    </w:p>
    <w:p w14:paraId="77C03C1A" w14:textId="0C309038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3E1961E7" w14:textId="60DA42BD" w:rsidR="002D7AC3" w:rsidRPr="009B1445" w:rsidRDefault="002D7AC3" w:rsidP="00761819">
      <w:pPr>
        <w:rPr>
          <w:i/>
          <w:sz w:val="24"/>
          <w:szCs w:val="24"/>
        </w:rPr>
      </w:pPr>
      <w:r w:rsidRPr="009B1445">
        <w:rPr>
          <w:i/>
          <w:sz w:val="24"/>
          <w:szCs w:val="24"/>
        </w:rPr>
        <w:t xml:space="preserve">Champion: </w:t>
      </w:r>
      <w:r w:rsidR="00090A23" w:rsidRPr="009B1445">
        <w:rPr>
          <w:i/>
          <w:sz w:val="24"/>
          <w:szCs w:val="24"/>
        </w:rPr>
        <w:tab/>
      </w:r>
      <w:r w:rsidRPr="009B1445">
        <w:rPr>
          <w:i/>
          <w:sz w:val="24"/>
          <w:szCs w:val="24"/>
        </w:rPr>
        <w:t xml:space="preserve"> For Fanny   Reserve Miss </w:t>
      </w:r>
      <w:proofErr w:type="spellStart"/>
      <w:r w:rsidRPr="009B1445">
        <w:rPr>
          <w:i/>
          <w:sz w:val="24"/>
          <w:szCs w:val="24"/>
        </w:rPr>
        <w:t>Ruan</w:t>
      </w:r>
      <w:proofErr w:type="spellEnd"/>
    </w:p>
    <w:p w14:paraId="2C31F873" w14:textId="5AFAB3EE" w:rsidR="002D7AC3" w:rsidRPr="00090A23" w:rsidRDefault="002D7AC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72</w:t>
      </w:r>
      <w:r w:rsidRPr="00090A23">
        <w:rPr>
          <w:b/>
          <w:sz w:val="24"/>
          <w:szCs w:val="24"/>
        </w:rPr>
        <w:tab/>
        <w:t xml:space="preserve">NCPA Registered </w:t>
      </w:r>
      <w:proofErr w:type="gramStart"/>
      <w:r w:rsidRPr="00090A23">
        <w:rPr>
          <w:b/>
          <w:sz w:val="24"/>
          <w:szCs w:val="24"/>
        </w:rPr>
        <w:t>Non M</w:t>
      </w:r>
      <w:proofErr w:type="gramEnd"/>
      <w:r w:rsidRPr="00090A23">
        <w:rPr>
          <w:b/>
          <w:sz w:val="24"/>
          <w:szCs w:val="24"/>
        </w:rPr>
        <w:t>&amp;M Youngstock</w:t>
      </w:r>
    </w:p>
    <w:p w14:paraId="5ED58C59" w14:textId="2B285B21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463CC7F2" w14:textId="11E861DB" w:rsidR="002D7AC3" w:rsidRPr="00090A23" w:rsidRDefault="002D7AC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73</w:t>
      </w:r>
      <w:r w:rsidRPr="00090A23">
        <w:rPr>
          <w:b/>
          <w:sz w:val="24"/>
          <w:szCs w:val="24"/>
        </w:rPr>
        <w:tab/>
        <w:t xml:space="preserve">NCPA Registered </w:t>
      </w:r>
      <w:proofErr w:type="gramStart"/>
      <w:r w:rsidRPr="00090A23">
        <w:rPr>
          <w:b/>
          <w:sz w:val="24"/>
          <w:szCs w:val="24"/>
        </w:rPr>
        <w:t>Non M</w:t>
      </w:r>
      <w:proofErr w:type="gramEnd"/>
      <w:r w:rsidRPr="00090A23">
        <w:rPr>
          <w:b/>
          <w:sz w:val="24"/>
          <w:szCs w:val="24"/>
        </w:rPr>
        <w:t>&amp;M 4 Years and Over</w:t>
      </w:r>
    </w:p>
    <w:p w14:paraId="1AFEDB96" w14:textId="456046DD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198B6108" w14:textId="7770767E" w:rsidR="002D7AC3" w:rsidRPr="00090A23" w:rsidRDefault="002D7AC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74</w:t>
      </w:r>
      <w:r w:rsidRPr="00090A23">
        <w:rPr>
          <w:b/>
          <w:sz w:val="24"/>
          <w:szCs w:val="24"/>
        </w:rPr>
        <w:tab/>
        <w:t>Side Saddle Adult &amp; Junior</w:t>
      </w:r>
    </w:p>
    <w:p w14:paraId="307EBC61" w14:textId="54F98193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D7A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Lane’s Benjamin</w:t>
      </w:r>
    </w:p>
    <w:p w14:paraId="02ECD014" w14:textId="236FD1AB" w:rsidR="002D7AC3" w:rsidRPr="00090A23" w:rsidRDefault="002D7AC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75</w:t>
      </w:r>
      <w:r w:rsidRPr="00090A23">
        <w:rPr>
          <w:b/>
          <w:sz w:val="24"/>
          <w:szCs w:val="24"/>
        </w:rPr>
        <w:tab/>
        <w:t>Side Saddle Classical Ladies Qualifier</w:t>
      </w:r>
    </w:p>
    <w:p w14:paraId="13CB6085" w14:textId="13123AA1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D7A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Lane’s Benjamin, 2</w:t>
      </w:r>
      <w:r w:rsidRPr="002D7AC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Graham’s </w:t>
      </w:r>
      <w:proofErr w:type="spellStart"/>
      <w:r>
        <w:rPr>
          <w:sz w:val="24"/>
          <w:szCs w:val="24"/>
        </w:rPr>
        <w:t>Glensensaw</w:t>
      </w:r>
      <w:proofErr w:type="spellEnd"/>
    </w:p>
    <w:p w14:paraId="3D5FDF25" w14:textId="25BBDDA7" w:rsidR="002D7AC3" w:rsidRPr="00090A23" w:rsidRDefault="002D7AC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76</w:t>
      </w:r>
      <w:r w:rsidRPr="00090A23">
        <w:rPr>
          <w:b/>
          <w:sz w:val="24"/>
          <w:szCs w:val="24"/>
        </w:rPr>
        <w:tab/>
        <w:t>Side Saddle Best Horse/Pony</w:t>
      </w:r>
    </w:p>
    <w:p w14:paraId="33331F51" w14:textId="542822D5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D7A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Hallam’s </w:t>
      </w:r>
      <w:proofErr w:type="spellStart"/>
      <w:r>
        <w:rPr>
          <w:sz w:val="24"/>
          <w:szCs w:val="24"/>
        </w:rPr>
        <w:t>Lowhouses</w:t>
      </w:r>
      <w:proofErr w:type="spellEnd"/>
      <w:r>
        <w:rPr>
          <w:sz w:val="24"/>
          <w:szCs w:val="24"/>
        </w:rPr>
        <w:t xml:space="preserve"> Jessica II</w:t>
      </w:r>
    </w:p>
    <w:p w14:paraId="22CD2391" w14:textId="513DB745" w:rsidR="002D7AC3" w:rsidRPr="00090A23" w:rsidRDefault="002D7AC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77</w:t>
      </w:r>
      <w:r w:rsidRPr="00090A23">
        <w:rPr>
          <w:b/>
          <w:sz w:val="24"/>
          <w:szCs w:val="24"/>
        </w:rPr>
        <w:tab/>
        <w:t>Side Saddle Concours</w:t>
      </w:r>
    </w:p>
    <w:p w14:paraId="47ACB8A5" w14:textId="7B892E56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D7A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Graham’s </w:t>
      </w:r>
      <w:proofErr w:type="spellStart"/>
      <w:r>
        <w:rPr>
          <w:sz w:val="24"/>
          <w:szCs w:val="24"/>
        </w:rPr>
        <w:t>Glensensaw</w:t>
      </w:r>
      <w:proofErr w:type="spellEnd"/>
      <w:r>
        <w:rPr>
          <w:sz w:val="24"/>
          <w:szCs w:val="24"/>
        </w:rPr>
        <w:t xml:space="preserve"> </w:t>
      </w:r>
    </w:p>
    <w:p w14:paraId="58C3885C" w14:textId="454F008C" w:rsidR="002D7AC3" w:rsidRPr="00090A23" w:rsidRDefault="002D7AC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 78</w:t>
      </w:r>
      <w:r w:rsidRPr="00090A23">
        <w:rPr>
          <w:b/>
          <w:sz w:val="24"/>
          <w:szCs w:val="24"/>
        </w:rPr>
        <w:tab/>
        <w:t>Side Saddle Costume Concours</w:t>
      </w:r>
    </w:p>
    <w:p w14:paraId="02D4C6FE" w14:textId="1867835F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D7A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Hallam’s Jessica II</w:t>
      </w:r>
    </w:p>
    <w:p w14:paraId="56279705" w14:textId="5AFAC166" w:rsidR="002D7AC3" w:rsidRPr="009B1445" w:rsidRDefault="002D7AC3" w:rsidP="00761819">
      <w:pPr>
        <w:rPr>
          <w:i/>
          <w:sz w:val="24"/>
          <w:szCs w:val="24"/>
        </w:rPr>
      </w:pPr>
      <w:r w:rsidRPr="009B1445">
        <w:rPr>
          <w:i/>
          <w:sz w:val="24"/>
          <w:szCs w:val="24"/>
        </w:rPr>
        <w:t xml:space="preserve">Champion: </w:t>
      </w:r>
      <w:r w:rsidR="00090A23" w:rsidRPr="009B1445">
        <w:rPr>
          <w:i/>
          <w:sz w:val="24"/>
          <w:szCs w:val="24"/>
        </w:rPr>
        <w:tab/>
      </w:r>
      <w:r w:rsidRPr="009B1445">
        <w:rPr>
          <w:i/>
          <w:sz w:val="24"/>
          <w:szCs w:val="24"/>
        </w:rPr>
        <w:t xml:space="preserve"> Benjamin   Reserve </w:t>
      </w:r>
      <w:proofErr w:type="spellStart"/>
      <w:r w:rsidRPr="009B1445">
        <w:rPr>
          <w:i/>
          <w:sz w:val="24"/>
          <w:szCs w:val="24"/>
        </w:rPr>
        <w:t>Glensensaw</w:t>
      </w:r>
      <w:proofErr w:type="spellEnd"/>
    </w:p>
    <w:p w14:paraId="5D22C52D" w14:textId="54AE1D2B" w:rsidR="002D7AC3" w:rsidRPr="00090A23" w:rsidRDefault="002D7AC3" w:rsidP="00761819">
      <w:pPr>
        <w:rPr>
          <w:b/>
          <w:sz w:val="24"/>
          <w:szCs w:val="24"/>
        </w:rPr>
      </w:pPr>
      <w:r w:rsidRPr="00090A23">
        <w:rPr>
          <w:b/>
          <w:sz w:val="24"/>
          <w:szCs w:val="24"/>
        </w:rPr>
        <w:t>Classes 79 to 86 Palomino Classes</w:t>
      </w:r>
    </w:p>
    <w:p w14:paraId="36A1E818" w14:textId="7F823F4B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42C31DD3" w14:textId="1EFD26FE" w:rsidR="002D7AC3" w:rsidRPr="00B04F46" w:rsidRDefault="002D7AC3" w:rsidP="00761819">
      <w:pPr>
        <w:rPr>
          <w:b/>
          <w:sz w:val="24"/>
          <w:szCs w:val="24"/>
        </w:rPr>
      </w:pPr>
      <w:r w:rsidRPr="00B04F46">
        <w:rPr>
          <w:b/>
          <w:sz w:val="24"/>
          <w:szCs w:val="24"/>
        </w:rPr>
        <w:t>Class 87</w:t>
      </w:r>
      <w:r w:rsidRPr="00B04F46">
        <w:rPr>
          <w:b/>
          <w:sz w:val="24"/>
          <w:szCs w:val="24"/>
        </w:rPr>
        <w:tab/>
        <w:t>VHS In Hand</w:t>
      </w:r>
    </w:p>
    <w:p w14:paraId="70CD9305" w14:textId="398D31B5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78B8C5FE" w14:textId="7F7811AE" w:rsidR="002D7AC3" w:rsidRPr="00B04F46" w:rsidRDefault="002D7AC3" w:rsidP="00761819">
      <w:pPr>
        <w:rPr>
          <w:b/>
          <w:sz w:val="24"/>
          <w:szCs w:val="24"/>
        </w:rPr>
      </w:pPr>
      <w:r w:rsidRPr="00B04F46">
        <w:rPr>
          <w:b/>
          <w:sz w:val="24"/>
          <w:szCs w:val="24"/>
        </w:rPr>
        <w:t>Class 88</w:t>
      </w:r>
      <w:r w:rsidRPr="00B04F46">
        <w:rPr>
          <w:b/>
          <w:sz w:val="24"/>
          <w:szCs w:val="24"/>
        </w:rPr>
        <w:tab/>
        <w:t>VHS Ridden</w:t>
      </w:r>
    </w:p>
    <w:p w14:paraId="3C4B3B2B" w14:textId="38F0A7DF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None forward</w:t>
      </w:r>
    </w:p>
    <w:p w14:paraId="0364EE0E" w14:textId="0F269205" w:rsidR="002D7AC3" w:rsidRPr="00B04F46" w:rsidRDefault="002D7AC3" w:rsidP="00761819">
      <w:pPr>
        <w:rPr>
          <w:b/>
          <w:sz w:val="24"/>
          <w:szCs w:val="24"/>
        </w:rPr>
      </w:pPr>
      <w:r w:rsidRPr="00B04F46">
        <w:rPr>
          <w:b/>
          <w:sz w:val="24"/>
          <w:szCs w:val="24"/>
        </w:rPr>
        <w:t>Class 89</w:t>
      </w:r>
      <w:r w:rsidRPr="00B04F46">
        <w:rPr>
          <w:b/>
          <w:sz w:val="24"/>
          <w:szCs w:val="24"/>
        </w:rPr>
        <w:tab/>
        <w:t>VHS M&amp;M Ridden</w:t>
      </w:r>
    </w:p>
    <w:p w14:paraId="55BC7D11" w14:textId="5DF2B526" w:rsidR="002D7AC3" w:rsidRDefault="002D7AC3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D7A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D44E9">
        <w:rPr>
          <w:sz w:val="24"/>
          <w:szCs w:val="24"/>
        </w:rPr>
        <w:t xml:space="preserve">K. </w:t>
      </w:r>
      <w:proofErr w:type="spellStart"/>
      <w:r w:rsidR="00AD44E9">
        <w:rPr>
          <w:sz w:val="24"/>
          <w:szCs w:val="24"/>
        </w:rPr>
        <w:t>McClarence’s</w:t>
      </w:r>
      <w:proofErr w:type="spellEnd"/>
      <w:r w:rsidR="00AD44E9">
        <w:rPr>
          <w:sz w:val="24"/>
          <w:szCs w:val="24"/>
        </w:rPr>
        <w:t xml:space="preserve"> </w:t>
      </w:r>
      <w:proofErr w:type="spellStart"/>
      <w:r w:rsidR="00AD44E9">
        <w:rPr>
          <w:sz w:val="24"/>
          <w:szCs w:val="24"/>
        </w:rPr>
        <w:t>Wexland</w:t>
      </w:r>
      <w:proofErr w:type="spellEnd"/>
      <w:r w:rsidR="00AD44E9">
        <w:rPr>
          <w:sz w:val="24"/>
          <w:szCs w:val="24"/>
        </w:rPr>
        <w:t xml:space="preserve"> </w:t>
      </w:r>
      <w:proofErr w:type="spellStart"/>
      <w:r w:rsidR="00AD44E9">
        <w:rPr>
          <w:sz w:val="24"/>
          <w:szCs w:val="24"/>
        </w:rPr>
        <w:t>Dafydd</w:t>
      </w:r>
      <w:proofErr w:type="spellEnd"/>
      <w:r w:rsidR="00AD44E9">
        <w:rPr>
          <w:sz w:val="24"/>
          <w:szCs w:val="24"/>
        </w:rPr>
        <w:t xml:space="preserve"> Du, 2</w:t>
      </w:r>
      <w:r w:rsidR="00AD44E9" w:rsidRPr="00AD44E9">
        <w:rPr>
          <w:sz w:val="24"/>
          <w:szCs w:val="24"/>
          <w:vertAlign w:val="superscript"/>
        </w:rPr>
        <w:t>nd</w:t>
      </w:r>
      <w:r w:rsidR="00AD44E9">
        <w:rPr>
          <w:sz w:val="24"/>
          <w:szCs w:val="24"/>
        </w:rPr>
        <w:t xml:space="preserve"> H. </w:t>
      </w:r>
      <w:proofErr w:type="spellStart"/>
      <w:r w:rsidR="00AD44E9">
        <w:rPr>
          <w:sz w:val="24"/>
          <w:szCs w:val="24"/>
        </w:rPr>
        <w:t>Spanton’s</w:t>
      </w:r>
      <w:proofErr w:type="spellEnd"/>
      <w:r w:rsidR="00AD44E9">
        <w:rPr>
          <w:sz w:val="24"/>
          <w:szCs w:val="24"/>
        </w:rPr>
        <w:t xml:space="preserve"> </w:t>
      </w:r>
      <w:proofErr w:type="spellStart"/>
      <w:r w:rsidR="00AD44E9">
        <w:rPr>
          <w:sz w:val="24"/>
          <w:szCs w:val="24"/>
        </w:rPr>
        <w:t>Pinina</w:t>
      </w:r>
      <w:proofErr w:type="spellEnd"/>
      <w:r w:rsidR="00AD44E9">
        <w:rPr>
          <w:sz w:val="24"/>
          <w:szCs w:val="24"/>
        </w:rPr>
        <w:t xml:space="preserve"> Reef, 3</w:t>
      </w:r>
      <w:r w:rsidR="00AD44E9" w:rsidRPr="00AD44E9">
        <w:rPr>
          <w:sz w:val="24"/>
          <w:szCs w:val="24"/>
          <w:vertAlign w:val="superscript"/>
        </w:rPr>
        <w:t>rd</w:t>
      </w:r>
      <w:r w:rsidR="00AD44E9">
        <w:rPr>
          <w:sz w:val="24"/>
          <w:szCs w:val="24"/>
        </w:rPr>
        <w:t xml:space="preserve"> K. </w:t>
      </w:r>
      <w:proofErr w:type="spellStart"/>
      <w:r w:rsidR="00AD44E9">
        <w:rPr>
          <w:sz w:val="24"/>
          <w:szCs w:val="24"/>
        </w:rPr>
        <w:t>Wobschall’s</w:t>
      </w:r>
      <w:proofErr w:type="spellEnd"/>
      <w:r w:rsidR="00AD44E9">
        <w:rPr>
          <w:sz w:val="24"/>
          <w:szCs w:val="24"/>
        </w:rPr>
        <w:t xml:space="preserve"> </w:t>
      </w:r>
      <w:proofErr w:type="spellStart"/>
      <w:r w:rsidR="00AD44E9">
        <w:rPr>
          <w:sz w:val="24"/>
          <w:szCs w:val="24"/>
        </w:rPr>
        <w:t>Ristol</w:t>
      </w:r>
      <w:proofErr w:type="spellEnd"/>
      <w:r w:rsidR="00AD44E9">
        <w:rPr>
          <w:sz w:val="24"/>
          <w:szCs w:val="24"/>
        </w:rPr>
        <w:t xml:space="preserve"> </w:t>
      </w:r>
      <w:proofErr w:type="spellStart"/>
      <w:r w:rsidR="00AD44E9">
        <w:rPr>
          <w:sz w:val="24"/>
          <w:szCs w:val="24"/>
        </w:rPr>
        <w:t>Cardi</w:t>
      </w:r>
      <w:proofErr w:type="spellEnd"/>
      <w:r w:rsidR="00AD44E9">
        <w:rPr>
          <w:sz w:val="24"/>
          <w:szCs w:val="24"/>
        </w:rPr>
        <w:t xml:space="preserve"> Princess</w:t>
      </w:r>
    </w:p>
    <w:p w14:paraId="431C5CFA" w14:textId="5DAD5EDD" w:rsidR="00AD44E9" w:rsidRPr="00B04F46" w:rsidRDefault="00AD44E9" w:rsidP="00761819">
      <w:pPr>
        <w:rPr>
          <w:b/>
          <w:sz w:val="24"/>
          <w:szCs w:val="24"/>
        </w:rPr>
      </w:pPr>
      <w:r w:rsidRPr="00B04F46">
        <w:rPr>
          <w:b/>
          <w:sz w:val="24"/>
          <w:szCs w:val="24"/>
        </w:rPr>
        <w:t>Class 90</w:t>
      </w:r>
      <w:r w:rsidRPr="00B04F46">
        <w:rPr>
          <w:b/>
          <w:sz w:val="24"/>
          <w:szCs w:val="24"/>
        </w:rPr>
        <w:tab/>
        <w:t>VHS In Hand</w:t>
      </w:r>
    </w:p>
    <w:p w14:paraId="5F1D39FF" w14:textId="071B3083" w:rsidR="00AD44E9" w:rsidRDefault="00AD44E9" w:rsidP="00761819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Pr="00AD44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S.</w:t>
      </w:r>
      <w:proofErr w:type="gramEnd"/>
      <w:r>
        <w:rPr>
          <w:sz w:val="24"/>
          <w:szCs w:val="24"/>
        </w:rPr>
        <w:t xml:space="preserve"> Bushby’s Quest of </w:t>
      </w:r>
      <w:proofErr w:type="spellStart"/>
      <w:r>
        <w:rPr>
          <w:sz w:val="24"/>
          <w:szCs w:val="24"/>
        </w:rPr>
        <w:t>Braebister</w:t>
      </w:r>
      <w:proofErr w:type="spellEnd"/>
      <w:r>
        <w:rPr>
          <w:sz w:val="24"/>
          <w:szCs w:val="24"/>
        </w:rPr>
        <w:t>, 2</w:t>
      </w:r>
      <w:r w:rsidRPr="00AD44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Wobschall’s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Ristol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Cardi</w:t>
      </w:r>
      <w:proofErr w:type="spellEnd"/>
      <w:r>
        <w:rPr>
          <w:sz w:val="24"/>
          <w:szCs w:val="24"/>
        </w:rPr>
        <w:t xml:space="preserve"> Princess</w:t>
      </w:r>
    </w:p>
    <w:p w14:paraId="3920D793" w14:textId="22596815" w:rsidR="00AD44E9" w:rsidRPr="009B1445" w:rsidRDefault="00AD44E9" w:rsidP="00761819">
      <w:pPr>
        <w:rPr>
          <w:i/>
          <w:sz w:val="24"/>
          <w:szCs w:val="24"/>
        </w:rPr>
      </w:pPr>
      <w:r w:rsidRPr="009B1445">
        <w:rPr>
          <w:i/>
          <w:sz w:val="24"/>
          <w:szCs w:val="24"/>
        </w:rPr>
        <w:t xml:space="preserve">Champion: </w:t>
      </w:r>
      <w:r w:rsidR="00090A23" w:rsidRPr="009B1445">
        <w:rPr>
          <w:i/>
          <w:sz w:val="24"/>
          <w:szCs w:val="24"/>
        </w:rPr>
        <w:tab/>
      </w:r>
      <w:r w:rsidRPr="009B1445">
        <w:rPr>
          <w:i/>
          <w:sz w:val="24"/>
          <w:szCs w:val="24"/>
        </w:rPr>
        <w:t xml:space="preserve"> Quest of </w:t>
      </w:r>
      <w:proofErr w:type="spellStart"/>
      <w:r w:rsidRPr="009B1445">
        <w:rPr>
          <w:i/>
          <w:sz w:val="24"/>
          <w:szCs w:val="24"/>
        </w:rPr>
        <w:t>Braebister</w:t>
      </w:r>
      <w:proofErr w:type="spellEnd"/>
      <w:r w:rsidRPr="009B1445">
        <w:rPr>
          <w:i/>
          <w:sz w:val="24"/>
          <w:szCs w:val="24"/>
        </w:rPr>
        <w:t xml:space="preserve">   Reserve </w:t>
      </w:r>
      <w:proofErr w:type="spellStart"/>
      <w:r w:rsidRPr="009B1445">
        <w:rPr>
          <w:i/>
          <w:sz w:val="24"/>
          <w:szCs w:val="24"/>
        </w:rPr>
        <w:t>Wexland</w:t>
      </w:r>
      <w:proofErr w:type="spellEnd"/>
      <w:r w:rsidRPr="009B1445">
        <w:rPr>
          <w:i/>
          <w:sz w:val="24"/>
          <w:szCs w:val="24"/>
        </w:rPr>
        <w:t xml:space="preserve"> </w:t>
      </w:r>
      <w:proofErr w:type="spellStart"/>
      <w:r w:rsidRPr="009B1445">
        <w:rPr>
          <w:i/>
          <w:sz w:val="24"/>
          <w:szCs w:val="24"/>
        </w:rPr>
        <w:t>Dafydd</w:t>
      </w:r>
      <w:proofErr w:type="spellEnd"/>
      <w:r w:rsidRPr="009B1445">
        <w:rPr>
          <w:i/>
          <w:sz w:val="24"/>
          <w:szCs w:val="24"/>
        </w:rPr>
        <w:t xml:space="preserve"> Du</w:t>
      </w:r>
    </w:p>
    <w:p w14:paraId="51D63569" w14:textId="18EC63DF" w:rsidR="00AD44E9" w:rsidRDefault="00AD44E9" w:rsidP="00761819">
      <w:pPr>
        <w:rPr>
          <w:sz w:val="24"/>
          <w:szCs w:val="24"/>
        </w:rPr>
      </w:pPr>
    </w:p>
    <w:p w14:paraId="3FC01770" w14:textId="15DD7D64" w:rsidR="00176E31" w:rsidRDefault="00176E31" w:rsidP="00761819">
      <w:pPr>
        <w:rPr>
          <w:sz w:val="24"/>
          <w:szCs w:val="24"/>
        </w:rPr>
      </w:pPr>
      <w:r w:rsidRPr="00B04F46">
        <w:rPr>
          <w:b/>
          <w:sz w:val="24"/>
          <w:szCs w:val="24"/>
        </w:rPr>
        <w:t xml:space="preserve">Supreme M&amp;M </w:t>
      </w:r>
      <w:proofErr w:type="gramStart"/>
      <w:r w:rsidRPr="00B04F46">
        <w:rPr>
          <w:b/>
          <w:sz w:val="24"/>
          <w:szCs w:val="24"/>
        </w:rPr>
        <w:t>In</w:t>
      </w:r>
      <w:proofErr w:type="gramEnd"/>
      <w:r w:rsidRPr="00B04F46">
        <w:rPr>
          <w:b/>
          <w:sz w:val="24"/>
          <w:szCs w:val="24"/>
        </w:rPr>
        <w:t xml:space="preserve"> Hand</w:t>
      </w:r>
      <w:r>
        <w:rPr>
          <w:sz w:val="24"/>
          <w:szCs w:val="24"/>
        </w:rPr>
        <w:t>:  Unlisted   Reserve:  Castle Hill Stella</w:t>
      </w:r>
    </w:p>
    <w:p w14:paraId="6D20344D" w14:textId="044ABDC3" w:rsidR="00176E31" w:rsidRDefault="00176E31" w:rsidP="00761819">
      <w:pPr>
        <w:rPr>
          <w:sz w:val="24"/>
          <w:szCs w:val="24"/>
        </w:rPr>
      </w:pPr>
      <w:r w:rsidRPr="00B04F46">
        <w:rPr>
          <w:b/>
          <w:sz w:val="24"/>
          <w:szCs w:val="24"/>
        </w:rPr>
        <w:t>Supreme M&amp;M Ridden</w:t>
      </w:r>
      <w:r>
        <w:rPr>
          <w:sz w:val="24"/>
          <w:szCs w:val="24"/>
        </w:rPr>
        <w:t>:  Woodend Marigold   Reserve:  Castle Hill Stella</w:t>
      </w:r>
    </w:p>
    <w:p w14:paraId="425E90BF" w14:textId="17869E7B" w:rsidR="00176E31" w:rsidRDefault="00176E31" w:rsidP="00761819">
      <w:pPr>
        <w:rPr>
          <w:sz w:val="24"/>
          <w:szCs w:val="24"/>
        </w:rPr>
      </w:pPr>
      <w:r w:rsidRPr="00B04F46">
        <w:rPr>
          <w:b/>
          <w:sz w:val="24"/>
          <w:szCs w:val="24"/>
        </w:rPr>
        <w:lastRenderedPageBreak/>
        <w:t xml:space="preserve">Supreme </w:t>
      </w:r>
      <w:proofErr w:type="gramStart"/>
      <w:r w:rsidRPr="00B04F46">
        <w:rPr>
          <w:b/>
          <w:sz w:val="24"/>
          <w:szCs w:val="24"/>
        </w:rPr>
        <w:t>In</w:t>
      </w:r>
      <w:proofErr w:type="gramEnd"/>
      <w:r w:rsidRPr="00B04F46">
        <w:rPr>
          <w:b/>
          <w:sz w:val="24"/>
          <w:szCs w:val="24"/>
        </w:rPr>
        <w:t xml:space="preserve"> Hand (None M&amp;M):</w:t>
      </w:r>
      <w:r>
        <w:rPr>
          <w:sz w:val="24"/>
          <w:szCs w:val="24"/>
        </w:rPr>
        <w:t xml:space="preserve">  Brookvale Celtic Isle   Reserve:  </w:t>
      </w:r>
      <w:proofErr w:type="spellStart"/>
      <w:r>
        <w:rPr>
          <w:sz w:val="24"/>
          <w:szCs w:val="24"/>
        </w:rPr>
        <w:t>Zues</w:t>
      </w:r>
      <w:proofErr w:type="spellEnd"/>
      <w:r>
        <w:rPr>
          <w:sz w:val="24"/>
          <w:szCs w:val="24"/>
        </w:rPr>
        <w:t xml:space="preserve"> IV</w:t>
      </w:r>
    </w:p>
    <w:p w14:paraId="227AA4A2" w14:textId="6B0391B6" w:rsidR="00176E31" w:rsidRDefault="00176E31" w:rsidP="00761819">
      <w:pPr>
        <w:rPr>
          <w:sz w:val="24"/>
          <w:szCs w:val="24"/>
        </w:rPr>
      </w:pPr>
      <w:r w:rsidRPr="00B04F46">
        <w:rPr>
          <w:b/>
          <w:sz w:val="24"/>
          <w:szCs w:val="24"/>
        </w:rPr>
        <w:t>Supreme Ridden</w:t>
      </w:r>
      <w:r w:rsidR="00B04F46">
        <w:rPr>
          <w:b/>
          <w:sz w:val="24"/>
          <w:szCs w:val="24"/>
        </w:rPr>
        <w:t xml:space="preserve"> </w:t>
      </w:r>
      <w:r w:rsidRPr="00B04F46">
        <w:rPr>
          <w:b/>
          <w:sz w:val="24"/>
          <w:szCs w:val="24"/>
        </w:rPr>
        <w:t>(None M&amp;M)</w:t>
      </w:r>
      <w:r>
        <w:rPr>
          <w:sz w:val="24"/>
          <w:szCs w:val="24"/>
        </w:rPr>
        <w:t xml:space="preserve">:   For Fanny   Reserve:  </w:t>
      </w:r>
      <w:proofErr w:type="spellStart"/>
      <w:r>
        <w:rPr>
          <w:sz w:val="24"/>
          <w:szCs w:val="24"/>
        </w:rPr>
        <w:t>Owston</w:t>
      </w:r>
      <w:proofErr w:type="spellEnd"/>
      <w:r>
        <w:rPr>
          <w:sz w:val="24"/>
          <w:szCs w:val="24"/>
        </w:rPr>
        <w:t xml:space="preserve"> Cuckoo</w:t>
      </w:r>
    </w:p>
    <w:p w14:paraId="4AC540DD" w14:textId="0C563AC0" w:rsidR="00176E31" w:rsidRDefault="00176E31" w:rsidP="00761819">
      <w:pPr>
        <w:rPr>
          <w:sz w:val="24"/>
          <w:szCs w:val="24"/>
        </w:rPr>
      </w:pPr>
    </w:p>
    <w:p w14:paraId="631890C5" w14:textId="2EDECF4B" w:rsidR="00176E31" w:rsidRDefault="00176E31" w:rsidP="00761819">
      <w:pPr>
        <w:rPr>
          <w:sz w:val="24"/>
          <w:szCs w:val="24"/>
        </w:rPr>
      </w:pPr>
      <w:r w:rsidRPr="00B04F46">
        <w:rPr>
          <w:b/>
          <w:sz w:val="24"/>
          <w:szCs w:val="24"/>
        </w:rPr>
        <w:t>PRESIDENT’S CUP CHAMPION</w:t>
      </w:r>
      <w:r>
        <w:rPr>
          <w:sz w:val="24"/>
          <w:szCs w:val="24"/>
        </w:rPr>
        <w:t>:  Brookvale Celtic Isle   Reserve:  Unlisted</w:t>
      </w:r>
    </w:p>
    <w:p w14:paraId="34C32D77" w14:textId="3EB3F111" w:rsidR="00176E31" w:rsidRDefault="00176E31" w:rsidP="00761819">
      <w:pPr>
        <w:rPr>
          <w:sz w:val="24"/>
          <w:szCs w:val="24"/>
        </w:rPr>
      </w:pPr>
    </w:p>
    <w:p w14:paraId="1833F3EB" w14:textId="3AFF5504" w:rsidR="00176E31" w:rsidRDefault="00176E31" w:rsidP="00761819">
      <w:pPr>
        <w:rPr>
          <w:sz w:val="24"/>
          <w:szCs w:val="24"/>
        </w:rPr>
      </w:pPr>
      <w:r w:rsidRPr="00B04F46">
        <w:rPr>
          <w:b/>
          <w:sz w:val="24"/>
          <w:szCs w:val="24"/>
        </w:rPr>
        <w:t>CHAIRMAN’S CUP CHAMPION</w:t>
      </w:r>
      <w:r>
        <w:rPr>
          <w:sz w:val="24"/>
          <w:szCs w:val="24"/>
        </w:rPr>
        <w:t>:  For Fanny   Reserve:  Woodend Marigold</w:t>
      </w:r>
    </w:p>
    <w:p w14:paraId="706D4587" w14:textId="2B114C66" w:rsidR="00176E31" w:rsidRDefault="00176E31" w:rsidP="00761819">
      <w:pPr>
        <w:rPr>
          <w:sz w:val="24"/>
          <w:szCs w:val="24"/>
        </w:rPr>
      </w:pPr>
    </w:p>
    <w:p w14:paraId="51AC9E60" w14:textId="4C485B28" w:rsidR="00176E31" w:rsidRDefault="00176E31" w:rsidP="00761819">
      <w:pPr>
        <w:rPr>
          <w:sz w:val="24"/>
          <w:szCs w:val="24"/>
        </w:rPr>
      </w:pPr>
      <w:r w:rsidRPr="00B04F46">
        <w:rPr>
          <w:b/>
          <w:sz w:val="24"/>
          <w:szCs w:val="24"/>
        </w:rPr>
        <w:t>SUPREME OF SHOW CHAMPION</w:t>
      </w:r>
      <w:r>
        <w:rPr>
          <w:sz w:val="24"/>
          <w:szCs w:val="24"/>
        </w:rPr>
        <w:t>:  Woodend Marigold   Reserve:  Brookvale Celtic Isle</w:t>
      </w:r>
    </w:p>
    <w:p w14:paraId="20708E3D" w14:textId="77777777" w:rsidR="00F86DB0" w:rsidRPr="00761819" w:rsidRDefault="00F86DB0" w:rsidP="00761819">
      <w:pPr>
        <w:rPr>
          <w:sz w:val="24"/>
          <w:szCs w:val="24"/>
        </w:rPr>
      </w:pPr>
    </w:p>
    <w:sectPr w:rsidR="00F86DB0" w:rsidRPr="0076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19"/>
    <w:rsid w:val="00090A23"/>
    <w:rsid w:val="00176E31"/>
    <w:rsid w:val="002D7AC3"/>
    <w:rsid w:val="003A1508"/>
    <w:rsid w:val="00452CEF"/>
    <w:rsid w:val="004C1A07"/>
    <w:rsid w:val="00553555"/>
    <w:rsid w:val="00642BE4"/>
    <w:rsid w:val="00707F3E"/>
    <w:rsid w:val="00761819"/>
    <w:rsid w:val="008362A4"/>
    <w:rsid w:val="00854B90"/>
    <w:rsid w:val="009B1445"/>
    <w:rsid w:val="009D470B"/>
    <w:rsid w:val="00AC0268"/>
    <w:rsid w:val="00AD44E9"/>
    <w:rsid w:val="00AF6DF3"/>
    <w:rsid w:val="00B04F46"/>
    <w:rsid w:val="00D10B51"/>
    <w:rsid w:val="00EB0DC2"/>
    <w:rsid w:val="00F86DB0"/>
    <w:rsid w:val="00F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9044"/>
  <w15:chartTrackingRefBased/>
  <w15:docId w15:val="{9DC6937A-9D58-4A39-A5DD-DA60AE7E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Spoor</dc:creator>
  <cp:keywords/>
  <dc:description/>
  <cp:lastModifiedBy>Michelle Spoor</cp:lastModifiedBy>
  <cp:revision>3</cp:revision>
  <dcterms:created xsi:type="dcterms:W3CDTF">2018-08-01T14:49:00Z</dcterms:created>
  <dcterms:modified xsi:type="dcterms:W3CDTF">2018-08-01T14:49:00Z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